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2CE0" w14:textId="77777777" w:rsidR="006D4A3F" w:rsidRDefault="006D4A3F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5830433F" w14:textId="77777777" w:rsidR="006D4A3F" w:rsidRDefault="006D4A3F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4E90B8BA" w14:textId="77777777" w:rsidR="006D4A3F" w:rsidRDefault="006D4A3F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210BA68B" w14:textId="77777777" w:rsidR="006D4A3F" w:rsidRDefault="006D4A3F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5700D658" w14:textId="77777777" w:rsidR="006D4A3F" w:rsidRDefault="006D4A3F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562BE27B" w14:textId="77777777" w:rsidR="006D4A3F" w:rsidRDefault="00000000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sz w:val="52"/>
          <w:lang w:eastAsia="ar-SA"/>
        </w:rPr>
      </w:pPr>
      <w:r>
        <w:rPr>
          <w:rFonts w:ascii="Calibri" w:eastAsia="MS Mincho" w:hAnsi="Calibri"/>
          <w:b/>
          <w:bCs/>
          <w:sz w:val="52"/>
          <w:lang w:eastAsia="ar-SA"/>
        </w:rPr>
        <w:tab/>
        <w:t>MAPA DE GERENCIAMENTO DE RISCOS</w:t>
      </w:r>
    </w:p>
    <w:p w14:paraId="6C9C73D4" w14:textId="77777777" w:rsidR="006D4A3F" w:rsidRDefault="006D4A3F">
      <w:pPr>
        <w:pStyle w:val="Textbody"/>
        <w:spacing w:before="240" w:line="360" w:lineRule="auto"/>
        <w:jc w:val="center"/>
        <w:rPr>
          <w:rFonts w:ascii="Calibri" w:hAnsi="Calibri"/>
          <w:b/>
          <w:sz w:val="28"/>
        </w:rPr>
      </w:pPr>
    </w:p>
    <w:p w14:paraId="4914827A" w14:textId="77777777" w:rsidR="006D4A3F" w:rsidRDefault="00000000">
      <w:pPr>
        <w:pStyle w:val="Textbody"/>
        <w:spacing w:before="240" w:line="36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Processo Administrativo nº </w:t>
      </w:r>
      <w:r>
        <w:rPr>
          <w:rFonts w:ascii="Calibri" w:hAnsi="Calibri"/>
          <w:b/>
          <w:color w:val="FF3333"/>
          <w:sz w:val="28"/>
        </w:rPr>
        <w:t>&lt;XXXXXXXX&gt;</w:t>
      </w:r>
    </w:p>
    <w:p w14:paraId="32DE62E7" w14:textId="77777777" w:rsidR="006D4A3F" w:rsidRDefault="006D4A3F">
      <w:pPr>
        <w:pStyle w:val="Textbody"/>
        <w:spacing w:after="0"/>
        <w:jc w:val="center"/>
        <w:rPr>
          <w:rFonts w:ascii="Calibri" w:hAnsi="Calibri"/>
        </w:rPr>
      </w:pPr>
    </w:p>
    <w:p w14:paraId="188516EE" w14:textId="77777777" w:rsidR="006D4A3F" w:rsidRDefault="006D4A3F">
      <w:pPr>
        <w:pStyle w:val="Textbody"/>
        <w:spacing w:after="0"/>
        <w:jc w:val="center"/>
        <w:rPr>
          <w:rFonts w:ascii="Calibri" w:hAnsi="Calibri"/>
        </w:rPr>
      </w:pPr>
    </w:p>
    <w:p w14:paraId="44CD683A" w14:textId="77777777" w:rsidR="006D4A3F" w:rsidRDefault="006D4A3F">
      <w:pPr>
        <w:pStyle w:val="Textbody"/>
        <w:spacing w:after="0"/>
        <w:jc w:val="center"/>
        <w:rPr>
          <w:rFonts w:ascii="Calibri" w:hAnsi="Calibri"/>
        </w:rPr>
      </w:pPr>
    </w:p>
    <w:p w14:paraId="172442A7" w14:textId="77777777" w:rsidR="006D4A3F" w:rsidRDefault="006D4A3F">
      <w:pPr>
        <w:pStyle w:val="Textbody"/>
        <w:spacing w:after="0"/>
        <w:jc w:val="center"/>
        <w:rPr>
          <w:rFonts w:ascii="Calibri" w:hAnsi="Calibri"/>
        </w:rPr>
      </w:pPr>
    </w:p>
    <w:p w14:paraId="651DC261" w14:textId="77777777" w:rsidR="006D4A3F" w:rsidRDefault="006D4A3F">
      <w:pPr>
        <w:pStyle w:val="Textbody"/>
        <w:spacing w:after="0"/>
        <w:jc w:val="center"/>
        <w:rPr>
          <w:rFonts w:ascii="Calibri" w:hAnsi="Calibri"/>
        </w:rPr>
      </w:pPr>
    </w:p>
    <w:p w14:paraId="41B6E88B" w14:textId="77777777" w:rsidR="006D4A3F" w:rsidRDefault="00000000">
      <w:pPr>
        <w:pStyle w:val="Textbody"/>
        <w:spacing w:before="120" w:line="360" w:lineRule="auto"/>
        <w:jc w:val="center"/>
        <w:rPr>
          <w:rFonts w:ascii="Calibri" w:hAnsi="Calibri"/>
          <w:color w:val="FF3333"/>
          <w:sz w:val="52"/>
          <w:szCs w:val="52"/>
        </w:rPr>
      </w:pPr>
      <w:r>
        <w:rPr>
          <w:rFonts w:ascii="Calibri" w:hAnsi="Calibri"/>
          <w:color w:val="FF3333"/>
          <w:sz w:val="52"/>
          <w:szCs w:val="52"/>
        </w:rPr>
        <w:t>&lt;Nome do Projeto / Solução&gt;</w:t>
      </w:r>
    </w:p>
    <w:p w14:paraId="2103E627" w14:textId="77777777" w:rsidR="006D4A3F" w:rsidRDefault="006D4A3F">
      <w:pPr>
        <w:pStyle w:val="Textbody"/>
        <w:spacing w:after="0"/>
        <w:rPr>
          <w:rFonts w:ascii="Calibri" w:hAnsi="Calibri"/>
        </w:rPr>
      </w:pPr>
    </w:p>
    <w:p w14:paraId="2DA12EDA" w14:textId="77777777" w:rsidR="006D4A3F" w:rsidRDefault="006D4A3F">
      <w:pPr>
        <w:pStyle w:val="Textbody"/>
        <w:spacing w:after="0"/>
        <w:rPr>
          <w:rFonts w:ascii="Calibri" w:hAnsi="Calibri"/>
        </w:rPr>
      </w:pPr>
    </w:p>
    <w:p w14:paraId="1B8F1C04" w14:textId="77777777" w:rsidR="006D4A3F" w:rsidRDefault="006D4A3F">
      <w:pPr>
        <w:pStyle w:val="Textbody"/>
        <w:spacing w:after="0"/>
        <w:rPr>
          <w:rFonts w:ascii="Calibri" w:hAnsi="Calibri"/>
        </w:rPr>
      </w:pPr>
    </w:p>
    <w:p w14:paraId="5C328F7B" w14:textId="77777777" w:rsidR="006D4A3F" w:rsidRDefault="006D4A3F">
      <w:pPr>
        <w:pStyle w:val="Textbody"/>
        <w:spacing w:after="0"/>
        <w:rPr>
          <w:rFonts w:ascii="Calibri" w:hAnsi="Calibri"/>
        </w:rPr>
      </w:pPr>
    </w:p>
    <w:p w14:paraId="1AB74D35" w14:textId="77777777" w:rsidR="006D4A3F" w:rsidRDefault="006D4A3F">
      <w:pPr>
        <w:pStyle w:val="Textbody"/>
        <w:spacing w:after="0"/>
        <w:rPr>
          <w:rFonts w:ascii="Calibri" w:hAnsi="Calibri"/>
        </w:rPr>
      </w:pPr>
    </w:p>
    <w:p w14:paraId="0519B6D6" w14:textId="77777777" w:rsidR="006D4A3F" w:rsidRDefault="006D4A3F">
      <w:pPr>
        <w:pStyle w:val="Textbody"/>
        <w:spacing w:after="0"/>
        <w:rPr>
          <w:rFonts w:ascii="Calibri" w:hAnsi="Calibri"/>
        </w:rPr>
      </w:pPr>
    </w:p>
    <w:p w14:paraId="4687D548" w14:textId="77777777" w:rsidR="006D4A3F" w:rsidRDefault="006D4A3F">
      <w:pPr>
        <w:pStyle w:val="Textbody"/>
        <w:spacing w:after="0"/>
        <w:rPr>
          <w:rFonts w:ascii="Calibri" w:hAnsi="Calibri"/>
        </w:rPr>
      </w:pPr>
    </w:p>
    <w:p w14:paraId="640E0511" w14:textId="77777777" w:rsidR="006D4A3F" w:rsidRDefault="006D4A3F">
      <w:pPr>
        <w:pStyle w:val="Textbody"/>
        <w:spacing w:after="0"/>
        <w:rPr>
          <w:rFonts w:ascii="Calibri" w:hAnsi="Calibri"/>
        </w:rPr>
      </w:pPr>
    </w:p>
    <w:p w14:paraId="08E55C2F" w14:textId="77777777" w:rsidR="006D4A3F" w:rsidRDefault="006D4A3F">
      <w:pPr>
        <w:pStyle w:val="Textbody"/>
        <w:spacing w:after="0"/>
        <w:rPr>
          <w:rFonts w:ascii="Calibri" w:hAnsi="Calibri"/>
        </w:rPr>
      </w:pPr>
    </w:p>
    <w:p w14:paraId="620E25FA" w14:textId="77777777" w:rsidR="006D4A3F" w:rsidRDefault="006D4A3F">
      <w:pPr>
        <w:pStyle w:val="Textbody"/>
        <w:spacing w:after="0"/>
        <w:rPr>
          <w:rFonts w:ascii="Calibri" w:hAnsi="Calibri"/>
        </w:rPr>
      </w:pPr>
    </w:p>
    <w:p w14:paraId="53D3DCC8" w14:textId="77777777" w:rsidR="006D4A3F" w:rsidRDefault="006D4A3F">
      <w:pPr>
        <w:pStyle w:val="Textbody"/>
        <w:spacing w:after="0"/>
        <w:rPr>
          <w:rFonts w:ascii="Calibri" w:hAnsi="Calibri"/>
        </w:rPr>
      </w:pPr>
    </w:p>
    <w:p w14:paraId="01C9D341" w14:textId="77777777" w:rsidR="006D4A3F" w:rsidRDefault="006D4A3F">
      <w:pPr>
        <w:pStyle w:val="Textbody"/>
        <w:spacing w:after="0"/>
        <w:rPr>
          <w:rFonts w:ascii="Calibri" w:hAnsi="Calibri"/>
        </w:rPr>
      </w:pPr>
    </w:p>
    <w:p w14:paraId="36BA1BFC" w14:textId="77777777" w:rsidR="006D4A3F" w:rsidRDefault="006D4A3F">
      <w:pPr>
        <w:pStyle w:val="Textbody"/>
        <w:spacing w:after="0"/>
        <w:rPr>
          <w:rFonts w:ascii="Calibri" w:hAnsi="Calibri"/>
        </w:rPr>
      </w:pPr>
    </w:p>
    <w:p w14:paraId="1CD0754F" w14:textId="77777777" w:rsidR="006D4A3F" w:rsidRDefault="006D4A3F">
      <w:pPr>
        <w:pStyle w:val="Textbody"/>
        <w:spacing w:after="0"/>
        <w:rPr>
          <w:rFonts w:ascii="Calibri" w:hAnsi="Calibri"/>
        </w:rPr>
      </w:pPr>
    </w:p>
    <w:p w14:paraId="04310B41" w14:textId="77777777" w:rsidR="006D4A3F" w:rsidRDefault="00000000">
      <w:pPr>
        <w:pStyle w:val="Textbody"/>
        <w:tabs>
          <w:tab w:val="left" w:pos="800"/>
          <w:tab w:val="right" w:leader="dot" w:pos="9629"/>
        </w:tabs>
        <w:spacing w:before="120" w:line="360" w:lineRule="auto"/>
        <w:jc w:val="center"/>
        <w:rPr>
          <w:rFonts w:ascii="Calibri" w:eastAsia="MS Mincho" w:hAnsi="Calibri"/>
          <w:b/>
          <w:bCs/>
          <w:lang w:eastAsia="ar-SA"/>
        </w:rPr>
      </w:pPr>
      <w:r>
        <w:rPr>
          <w:rFonts w:ascii="Calibri" w:eastAsia="MS Mincho" w:hAnsi="Calibri"/>
          <w:b/>
          <w:bCs/>
          <w:color w:val="FF3333"/>
          <w:lang w:eastAsia="ar-SA"/>
        </w:rPr>
        <w:t>&lt;Local&gt;</w:t>
      </w:r>
      <w:r>
        <w:rPr>
          <w:rFonts w:ascii="Calibri" w:eastAsia="MS Mincho" w:hAnsi="Calibri"/>
          <w:b/>
          <w:bCs/>
          <w:lang w:eastAsia="ar-SA"/>
        </w:rPr>
        <w:t xml:space="preserve">, </w:t>
      </w:r>
      <w:r>
        <w:rPr>
          <w:rFonts w:ascii="Calibri" w:eastAsia="MS Mincho" w:hAnsi="Calibri"/>
          <w:b/>
          <w:bCs/>
          <w:color w:val="FF3333"/>
          <w:lang w:eastAsia="ar-SA"/>
        </w:rPr>
        <w:t>&lt;mês&gt;</w:t>
      </w:r>
      <w:r>
        <w:rPr>
          <w:rFonts w:ascii="Calibri" w:eastAsia="MS Mincho" w:hAnsi="Calibri"/>
          <w:b/>
          <w:bCs/>
          <w:lang w:eastAsia="ar-SA"/>
        </w:rPr>
        <w:t xml:space="preserve"> de </w:t>
      </w:r>
      <w:r>
        <w:rPr>
          <w:rFonts w:ascii="Calibri" w:eastAsia="MS Mincho" w:hAnsi="Calibri"/>
          <w:b/>
          <w:bCs/>
          <w:color w:val="FF3333"/>
          <w:lang w:eastAsia="ar-SA"/>
        </w:rPr>
        <w:t>&lt;ano&gt;</w:t>
      </w:r>
    </w:p>
    <w:p w14:paraId="68896EE3" w14:textId="77777777" w:rsidR="006D4A3F" w:rsidRDefault="00000000">
      <w:pPr>
        <w:pageBreakBefore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  <w:r>
        <w:rPr>
          <w:rFonts w:ascii="Calibri" w:eastAsia="MS Mincho" w:hAnsi="Calibri"/>
          <w:b/>
          <w:bCs/>
          <w:lang w:eastAsia="ar-SA"/>
        </w:rPr>
        <w:lastRenderedPageBreak/>
        <w:t>Histórico de Revisões</w:t>
      </w:r>
    </w:p>
    <w:p w14:paraId="7B6FF618" w14:textId="77777777" w:rsidR="006D4A3F" w:rsidRDefault="006D4A3F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813"/>
        <w:gridCol w:w="4412"/>
        <w:gridCol w:w="1425"/>
        <w:gridCol w:w="1580"/>
      </w:tblGrid>
      <w:tr w:rsidR="006D4A3F" w14:paraId="6A65F930" w14:textId="77777777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0EBAF" w14:textId="77777777" w:rsidR="006D4A3F" w:rsidRDefault="00000000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E60E2" w14:textId="77777777" w:rsidR="006D4A3F" w:rsidRDefault="00000000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77C72" w14:textId="77777777" w:rsidR="006D4A3F" w:rsidRDefault="00000000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DD9B1" w14:textId="77777777" w:rsidR="006D4A3F" w:rsidRDefault="00000000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Fase*</w:t>
            </w:r>
          </w:p>
        </w:tc>
        <w:tc>
          <w:tcPr>
            <w:tcW w:w="1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50F39" w14:textId="77777777" w:rsidR="006D4A3F" w:rsidRDefault="00000000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6D4A3F" w14:paraId="478C19DC" w14:textId="77777777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59900" w14:textId="77777777" w:rsidR="006D4A3F" w:rsidRDefault="0000000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XX/XX/2019</w:t>
            </w:r>
          </w:p>
        </w:tc>
        <w:tc>
          <w:tcPr>
            <w:tcW w:w="813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B8ACA" w14:textId="77777777" w:rsidR="006D4A3F" w:rsidRDefault="00000000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1.0</w:t>
            </w:r>
          </w:p>
        </w:tc>
        <w:tc>
          <w:tcPr>
            <w:tcW w:w="4412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82F8A" w14:textId="77777777" w:rsidR="006D4A3F" w:rsidRDefault="00000000">
            <w:pPr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Finalização da primeira versão do documento.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497E6" w14:textId="77777777" w:rsidR="006D4A3F" w:rsidRDefault="00000000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PCTIC</w:t>
            </w:r>
          </w:p>
        </w:tc>
        <w:tc>
          <w:tcPr>
            <w:tcW w:w="15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4396F" w14:textId="77777777" w:rsidR="006D4A3F" w:rsidRDefault="0000000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XXXXXXXXXXXX</w:t>
            </w:r>
          </w:p>
        </w:tc>
      </w:tr>
      <w:tr w:rsidR="006D4A3F" w14:paraId="0D128550" w14:textId="77777777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8F226" w14:textId="77777777" w:rsidR="006D4A3F" w:rsidRDefault="0000000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XX/XX/2019</w:t>
            </w:r>
          </w:p>
        </w:tc>
        <w:tc>
          <w:tcPr>
            <w:tcW w:w="813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E84DC" w14:textId="77777777" w:rsidR="006D4A3F" w:rsidRDefault="00000000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2.0</w:t>
            </w:r>
          </w:p>
        </w:tc>
        <w:tc>
          <w:tcPr>
            <w:tcW w:w="4412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B925C" w14:textId="77777777" w:rsidR="006D4A3F" w:rsidRDefault="00000000">
            <w:pPr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Revisão do documento após análise jurídica.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AB43C" w14:textId="77777777" w:rsidR="006D4A3F" w:rsidRDefault="00000000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PCTIC</w:t>
            </w:r>
          </w:p>
        </w:tc>
        <w:tc>
          <w:tcPr>
            <w:tcW w:w="15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108FC" w14:textId="77777777" w:rsidR="006D4A3F" w:rsidRDefault="0000000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XXXXXXXXXXXX</w:t>
            </w:r>
          </w:p>
        </w:tc>
      </w:tr>
      <w:tr w:rsidR="006D4A3F" w14:paraId="345CBEC3" w14:textId="77777777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118C5" w14:textId="77777777" w:rsidR="006D4A3F" w:rsidRDefault="0000000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XX/XX/2019</w:t>
            </w:r>
          </w:p>
        </w:tc>
        <w:tc>
          <w:tcPr>
            <w:tcW w:w="813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FF4B7" w14:textId="77777777" w:rsidR="006D4A3F" w:rsidRDefault="0000000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3333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3333"/>
                <w:sz w:val="20"/>
                <w:szCs w:val="20"/>
              </w:rPr>
              <w:t>XX</w:t>
            </w:r>
          </w:p>
        </w:tc>
        <w:tc>
          <w:tcPr>
            <w:tcW w:w="4412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BDE55" w14:textId="77777777" w:rsidR="006D4A3F" w:rsidRDefault="00000000">
            <w:pPr>
              <w:pStyle w:val="EPConteudotabela"/>
              <w:spacing w:line="240" w:lineRule="auto"/>
              <w:ind w:left="0" w:firstLine="0"/>
              <w:rPr>
                <w:rFonts w:ascii="Calibri" w:hAnsi="Calibri" w:cs="Times New Roman"/>
                <w:color w:val="FF3333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3333"/>
                <w:sz w:val="20"/>
                <w:szCs w:val="20"/>
              </w:rPr>
              <w:t>&lt;Descrição&gt;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D3227" w14:textId="77777777" w:rsidR="006D4A3F" w:rsidRDefault="00000000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&lt;fase&gt;</w:t>
            </w:r>
          </w:p>
        </w:tc>
        <w:tc>
          <w:tcPr>
            <w:tcW w:w="15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9E2C1" w14:textId="77777777" w:rsidR="006D4A3F" w:rsidRDefault="00000000">
            <w:pPr>
              <w:tabs>
                <w:tab w:val="left" w:pos="-302"/>
              </w:tabs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XXXXXXXXXXXX</w:t>
            </w:r>
          </w:p>
        </w:tc>
      </w:tr>
      <w:tr w:rsidR="006D4A3F" w14:paraId="0BB6A2A7" w14:textId="77777777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EFE9A" w14:textId="77777777" w:rsidR="006D4A3F" w:rsidRDefault="0000000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XX/XX/2019</w:t>
            </w:r>
          </w:p>
        </w:tc>
        <w:tc>
          <w:tcPr>
            <w:tcW w:w="813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A49E4" w14:textId="77777777" w:rsidR="006D4A3F" w:rsidRDefault="0000000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3333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3333"/>
                <w:sz w:val="20"/>
                <w:szCs w:val="20"/>
              </w:rPr>
              <w:t>XX</w:t>
            </w:r>
          </w:p>
        </w:tc>
        <w:tc>
          <w:tcPr>
            <w:tcW w:w="4412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1718A" w14:textId="77777777" w:rsidR="006D4A3F" w:rsidRDefault="00000000">
            <w:pPr>
              <w:pStyle w:val="EPConteudotabela"/>
              <w:spacing w:line="240" w:lineRule="auto"/>
              <w:ind w:left="0" w:firstLine="0"/>
              <w:rPr>
                <w:rFonts w:ascii="Calibri" w:hAnsi="Calibri" w:cs="Times New Roman"/>
                <w:color w:val="FF3333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3333"/>
                <w:sz w:val="20"/>
                <w:szCs w:val="20"/>
              </w:rPr>
              <w:t>&lt;Descrição&gt;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DA070" w14:textId="77777777" w:rsidR="006D4A3F" w:rsidRDefault="00000000"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&lt;fase&gt;</w:t>
            </w:r>
          </w:p>
        </w:tc>
        <w:tc>
          <w:tcPr>
            <w:tcW w:w="15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0B257" w14:textId="77777777" w:rsidR="006D4A3F" w:rsidRDefault="00000000">
            <w:pPr>
              <w:tabs>
                <w:tab w:val="left" w:pos="-302"/>
              </w:tabs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XXXXXXXXXXXX</w:t>
            </w:r>
          </w:p>
        </w:tc>
      </w:tr>
    </w:tbl>
    <w:p w14:paraId="788A9BA2" w14:textId="77777777" w:rsidR="006D4A3F" w:rsidRDefault="00000000">
      <w:pPr>
        <w:pStyle w:val="Standard"/>
        <w:tabs>
          <w:tab w:val="left" w:pos="800"/>
          <w:tab w:val="right" w:leader="dot" w:pos="9629"/>
        </w:tabs>
        <w:jc w:val="both"/>
        <w:rPr>
          <w:rFonts w:ascii="Calibri" w:eastAsia="MS Mincho" w:hAnsi="Calibri"/>
          <w:sz w:val="20"/>
          <w:szCs w:val="20"/>
          <w:lang w:eastAsia="ar-SA"/>
        </w:rPr>
      </w:pPr>
      <w:r>
        <w:rPr>
          <w:rFonts w:ascii="Calibri" w:eastAsia="MS Mincho" w:hAnsi="Calibri"/>
          <w:sz w:val="20"/>
          <w:szCs w:val="20"/>
          <w:lang w:eastAsia="ar-SA"/>
        </w:rPr>
        <w:t>*Fase: Registro da fase do processo de contratação da solução de TIC relacionada à criação/alteração do Mapa de Gerenciamento de Riscos:</w:t>
      </w:r>
    </w:p>
    <w:p w14:paraId="7881942D" w14:textId="77777777" w:rsidR="006D4A3F" w:rsidRDefault="00000000">
      <w:pPr>
        <w:pStyle w:val="Standard"/>
        <w:tabs>
          <w:tab w:val="left" w:pos="800"/>
          <w:tab w:val="right" w:leader="dot" w:pos="9629"/>
        </w:tabs>
        <w:jc w:val="both"/>
        <w:rPr>
          <w:rFonts w:ascii="Calibri" w:eastAsia="MS Mincho" w:hAnsi="Calibri"/>
          <w:sz w:val="20"/>
          <w:szCs w:val="20"/>
          <w:lang w:eastAsia="ar-SA"/>
        </w:rPr>
      </w:pPr>
      <w:r>
        <w:rPr>
          <w:rFonts w:ascii="Calibri" w:eastAsia="MS Mincho" w:hAnsi="Calibri"/>
          <w:b/>
          <w:bCs/>
          <w:sz w:val="20"/>
          <w:szCs w:val="20"/>
          <w:lang w:eastAsia="ar-SA"/>
        </w:rPr>
        <w:t>PCTIC</w:t>
      </w:r>
      <w:r>
        <w:rPr>
          <w:rFonts w:ascii="Calibri" w:eastAsia="MS Mincho" w:hAnsi="Calibri"/>
          <w:sz w:val="20"/>
          <w:szCs w:val="20"/>
          <w:lang w:eastAsia="ar-SA"/>
        </w:rPr>
        <w:t xml:space="preserve"> – Planejamento da Contratação;</w:t>
      </w:r>
    </w:p>
    <w:p w14:paraId="1E1E8C25" w14:textId="77777777" w:rsidR="006D4A3F" w:rsidRDefault="00000000">
      <w:pPr>
        <w:pStyle w:val="Standard"/>
        <w:tabs>
          <w:tab w:val="left" w:pos="800"/>
          <w:tab w:val="right" w:leader="dot" w:pos="9629"/>
        </w:tabs>
        <w:jc w:val="both"/>
        <w:rPr>
          <w:rFonts w:ascii="Calibri" w:eastAsia="MS Mincho" w:hAnsi="Calibri"/>
          <w:sz w:val="20"/>
          <w:szCs w:val="20"/>
          <w:lang w:eastAsia="ar-SA"/>
        </w:rPr>
      </w:pPr>
      <w:r>
        <w:rPr>
          <w:rFonts w:ascii="Calibri" w:eastAsia="MS Mincho" w:hAnsi="Calibri"/>
          <w:b/>
          <w:bCs/>
          <w:sz w:val="20"/>
          <w:szCs w:val="20"/>
          <w:lang w:eastAsia="ar-SA"/>
        </w:rPr>
        <w:t>SFTIC</w:t>
      </w:r>
      <w:r>
        <w:rPr>
          <w:rFonts w:ascii="Calibri" w:eastAsia="MS Mincho" w:hAnsi="Calibri"/>
          <w:sz w:val="20"/>
          <w:szCs w:val="20"/>
          <w:lang w:eastAsia="ar-SA"/>
        </w:rPr>
        <w:t xml:space="preserve"> – Seleção de Fornecedores;</w:t>
      </w:r>
    </w:p>
    <w:p w14:paraId="14F31C6B" w14:textId="77777777" w:rsidR="006D4A3F" w:rsidRDefault="00000000">
      <w:pPr>
        <w:pStyle w:val="Standard"/>
        <w:tabs>
          <w:tab w:val="left" w:pos="800"/>
          <w:tab w:val="right" w:leader="dot" w:pos="9629"/>
        </w:tabs>
        <w:jc w:val="both"/>
        <w:rPr>
          <w:rFonts w:ascii="Calibri" w:eastAsia="MS Mincho" w:hAnsi="Calibri"/>
          <w:sz w:val="20"/>
          <w:szCs w:val="20"/>
          <w:lang w:eastAsia="ar-SA"/>
        </w:rPr>
      </w:pPr>
      <w:r>
        <w:rPr>
          <w:rFonts w:ascii="Calibri" w:eastAsia="MS Mincho" w:hAnsi="Calibri"/>
          <w:b/>
          <w:bCs/>
          <w:sz w:val="20"/>
          <w:szCs w:val="20"/>
          <w:lang w:eastAsia="ar-SA"/>
        </w:rPr>
        <w:t>GCTIC</w:t>
      </w:r>
      <w:r>
        <w:rPr>
          <w:rFonts w:ascii="Calibri" w:eastAsia="MS Mincho" w:hAnsi="Calibri"/>
          <w:sz w:val="20"/>
          <w:szCs w:val="20"/>
          <w:lang w:eastAsia="ar-SA"/>
        </w:rPr>
        <w:t xml:space="preserve"> – Gestão do Contrato.</w:t>
      </w:r>
    </w:p>
    <w:p w14:paraId="4D95F875" w14:textId="77777777" w:rsidR="006D4A3F" w:rsidRDefault="006D4A3F">
      <w:pPr>
        <w:pStyle w:val="Standard"/>
        <w:tabs>
          <w:tab w:val="left" w:pos="800"/>
          <w:tab w:val="right" w:leader="dot" w:pos="9629"/>
        </w:tabs>
        <w:jc w:val="both"/>
        <w:rPr>
          <w:rFonts w:ascii="Calibri" w:eastAsia="MS Mincho" w:hAnsi="Calibri"/>
          <w:sz w:val="20"/>
          <w:szCs w:val="20"/>
          <w:lang w:eastAsia="ar-SA"/>
        </w:rPr>
      </w:pPr>
    </w:p>
    <w:p w14:paraId="0D697434" w14:textId="77777777" w:rsidR="006D4A3F" w:rsidRDefault="006D4A3F">
      <w:pPr>
        <w:pStyle w:val="Standard"/>
        <w:tabs>
          <w:tab w:val="left" w:pos="800"/>
          <w:tab w:val="right" w:leader="dot" w:pos="9629"/>
        </w:tabs>
        <w:jc w:val="both"/>
        <w:rPr>
          <w:rFonts w:ascii="Calibri" w:eastAsia="MS Mincho" w:hAnsi="Calibri"/>
          <w:sz w:val="20"/>
          <w:szCs w:val="20"/>
          <w:lang w:eastAsia="ar-SA"/>
        </w:rPr>
      </w:pPr>
    </w:p>
    <w:p w14:paraId="219B9E3F" w14:textId="77777777" w:rsidR="006D4A3F" w:rsidRDefault="006D4A3F">
      <w:pPr>
        <w:pStyle w:val="Standard"/>
        <w:tabs>
          <w:tab w:val="left" w:pos="800"/>
          <w:tab w:val="right" w:leader="dot" w:pos="9629"/>
        </w:tabs>
        <w:jc w:val="both"/>
        <w:rPr>
          <w:rFonts w:ascii="Calibri" w:eastAsia="MS Mincho" w:hAnsi="Calibri"/>
          <w:sz w:val="20"/>
          <w:szCs w:val="20"/>
          <w:lang w:eastAsia="ar-SA"/>
        </w:rPr>
      </w:pPr>
    </w:p>
    <w:p w14:paraId="6A12A8EE" w14:textId="77777777" w:rsidR="006D4A3F" w:rsidRDefault="006D4A3F">
      <w:pPr>
        <w:pStyle w:val="Standard"/>
        <w:tabs>
          <w:tab w:val="left" w:pos="800"/>
          <w:tab w:val="right" w:leader="dot" w:pos="9629"/>
        </w:tabs>
        <w:jc w:val="center"/>
        <w:rPr>
          <w:rFonts w:ascii="Calibri" w:eastAsia="MS Mincho" w:hAnsi="Calibri"/>
          <w:color w:val="FF0000"/>
          <w:sz w:val="28"/>
          <w:szCs w:val="28"/>
          <w:lang w:eastAsia="ar-SA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6D4A3F" w14:paraId="7199EE2C" w14:textId="7777777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7AEB1" w14:textId="77777777" w:rsidR="006D4A3F" w:rsidRDefault="00000000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 w14:paraId="1B259C49" w14:textId="77777777" w:rsidR="006D4A3F" w:rsidRDefault="006D4A3F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 w14:paraId="0CE96A26" w14:textId="77777777" w:rsidR="006D4A3F" w:rsidRDefault="00000000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>&lt; Os trechos marcados em vermelho neste documento são editáveis, notas explicativas ou exemplos, devendo ser substituídos ou excluídos, conforme necessidade&gt;.</w:t>
            </w:r>
          </w:p>
        </w:tc>
      </w:tr>
    </w:tbl>
    <w:p w14:paraId="3952FAEE" w14:textId="77777777" w:rsidR="006D4A3F" w:rsidRDefault="006D4A3F">
      <w:pPr>
        <w:pStyle w:val="Standard"/>
        <w:tabs>
          <w:tab w:val="left" w:pos="800"/>
          <w:tab w:val="right" w:leader="dot" w:pos="9629"/>
        </w:tabs>
        <w:jc w:val="center"/>
        <w:rPr>
          <w:rFonts w:ascii="Calibri" w:eastAsia="MS Mincho" w:hAnsi="Calibri"/>
          <w:color w:val="FF0000"/>
          <w:sz w:val="28"/>
          <w:szCs w:val="28"/>
          <w:lang w:eastAsia="ar-SA"/>
        </w:rPr>
      </w:pPr>
    </w:p>
    <w:p w14:paraId="3F715A7F" w14:textId="77777777" w:rsidR="006D4A3F" w:rsidRDefault="006D4A3F">
      <w:pPr>
        <w:pStyle w:val="Standard"/>
        <w:tabs>
          <w:tab w:val="left" w:pos="800"/>
          <w:tab w:val="right" w:leader="dot" w:pos="9629"/>
        </w:tabs>
        <w:jc w:val="center"/>
        <w:rPr>
          <w:rFonts w:ascii="Calibri" w:eastAsia="MS Mincho" w:hAnsi="Calibri"/>
          <w:color w:val="FF0000"/>
          <w:sz w:val="28"/>
          <w:szCs w:val="28"/>
          <w:lang w:eastAsia="ar-SA"/>
        </w:rPr>
      </w:pPr>
    </w:p>
    <w:p w14:paraId="7AA99266" w14:textId="77777777" w:rsidR="006D4A3F" w:rsidRDefault="006D4A3F">
      <w:pPr>
        <w:tabs>
          <w:tab w:val="left" w:pos="800"/>
          <w:tab w:val="right" w:leader="dot" w:pos="9629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6625235" w14:textId="77777777" w:rsidR="006D4A3F" w:rsidRDefault="006D4A3F">
      <w:pPr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both"/>
        <w:rPr>
          <w:rFonts w:ascii="Calibri" w:eastAsia="Times New Roman" w:hAnsi="Calibri" w:cs="Verdana"/>
          <w:b/>
          <w:bCs/>
        </w:rPr>
      </w:pPr>
    </w:p>
    <w:p w14:paraId="14F89E89" w14:textId="77777777" w:rsidR="006D4A3F" w:rsidRDefault="00000000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lastRenderedPageBreak/>
        <w:t>MAPA DE GERENCIAMENTO DE RISCOS</w:t>
      </w:r>
    </w:p>
    <w:p w14:paraId="20E6BB19" w14:textId="77777777" w:rsidR="006D4A3F" w:rsidRDefault="006D4A3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6D4A3F" w14:paraId="15DA5E9F" w14:textId="7777777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472F1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6D4A3F" w14:paraId="544F316C" w14:textId="7777777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CAFC8" w14:textId="77777777" w:rsidR="006D4A3F" w:rsidRDefault="00000000">
            <w:pPr>
              <w:pStyle w:val="Standard"/>
              <w:spacing w:before="119" w:after="119"/>
              <w:ind w:firstLine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gerenciamento de riscos permite ações contínuas de planejamento, organização e controle dos recursos relacionados aos riscos que possam comprometer o sucesso da contratação, da execução do objeto e da gestão contratual.</w:t>
            </w:r>
          </w:p>
          <w:p w14:paraId="65A08A6F" w14:textId="77777777" w:rsidR="006D4A3F" w:rsidRDefault="00000000">
            <w:pPr>
              <w:pStyle w:val="Standard"/>
              <w:spacing w:before="119" w:after="119"/>
              <w:ind w:firstLine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Mapa de Gerenciamento de Riscos deve conter a identificação e a análise dos principais riscos, consistindo na compreensão da natureza e determinação do nível de risco, que corresponde à combinação do impacto e de suas probabilidades que possam comprometer a efetividade da contratação, bem como o alcance dos resultados pretendidos com a solução de TIC.</w:t>
            </w:r>
          </w:p>
          <w:p w14:paraId="5AEBAB0D" w14:textId="77777777" w:rsidR="006D4A3F" w:rsidRDefault="00000000">
            <w:pPr>
              <w:pStyle w:val="Standard"/>
              <w:spacing w:after="119"/>
              <w:ind w:firstLine="283"/>
              <w:jc w:val="both"/>
              <w:rPr>
                <w:rFonts w:ascii="Calibri" w:hAnsi="Calibri"/>
              </w:rPr>
            </w:pPr>
            <w:r>
              <w:rPr>
                <w:rFonts w:ascii="Calibri" w:eastAsia="Arial" w:hAnsi="Calibri" w:cs="Arial"/>
              </w:rPr>
              <w:t>Para cada risco identificado, define-se: a probabilidade de ocorrência dos eventos, os possíveis danos e impacto caso o risco ocorra, possíveis ações preventivas e de contingência (respostas aos riscos), a identificação de responsáveis pelas ações, bem como o registro e o acompanhamento das ações de tratamento dos riscos.</w:t>
            </w:r>
          </w:p>
          <w:p w14:paraId="1E0DECB0" w14:textId="77777777" w:rsidR="006D4A3F" w:rsidRDefault="00000000">
            <w:pPr>
              <w:pStyle w:val="Standard"/>
              <w:spacing w:after="238"/>
              <w:ind w:firstLine="283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eastAsia="Arial" w:hAnsi="Calibri" w:cs="Arial"/>
                <w:color w:val="FF3333"/>
              </w:rPr>
              <w:t xml:space="preserve">&lt;Como </w:t>
            </w:r>
            <w:r>
              <w:rPr>
                <w:rFonts w:ascii="Calibri" w:eastAsia="Arial" w:hAnsi="Calibri" w:cs="Arial"/>
                <w:b/>
                <w:bCs/>
                <w:color w:val="FF3333"/>
              </w:rPr>
              <w:t>exemplo</w:t>
            </w:r>
            <w:r>
              <w:rPr>
                <w:rFonts w:ascii="Calibri" w:eastAsia="Arial" w:hAnsi="Calibri" w:cs="Arial"/>
                <w:color w:val="FF3333"/>
              </w:rPr>
              <w:t>, parâmetros escalares podem ser utilizados para representar os níveis de probabilidade e impacto que, após a multiplicação, resultarão nos níveis de risco, que direcionarão as ações relacionadas aos riscos durante as fases de contratação (planejamento, seleção de fornecedor e gestão do contrato).</w:t>
            </w:r>
          </w:p>
          <w:tbl>
            <w:tblPr>
              <w:tblW w:w="5213" w:type="dxa"/>
              <w:tblInd w:w="20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95"/>
              <w:gridCol w:w="2718"/>
            </w:tblGrid>
            <w:tr w:rsidR="006D4A3F" w14:paraId="65A4087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2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3DE30C" w14:textId="77777777" w:rsidR="006D4A3F" w:rsidRDefault="00000000">
                  <w:pPr>
                    <w:pStyle w:val="TableContents"/>
                    <w:jc w:val="center"/>
                    <w:rPr>
                      <w:rFonts w:ascii="Calibri" w:hAnsi="Calibri"/>
                      <w:b/>
                      <w:bCs/>
                      <w:color w:val="FF3333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3333"/>
                    </w:rPr>
                    <w:t>Classificação</w:t>
                  </w:r>
                </w:p>
              </w:tc>
              <w:tc>
                <w:tcPr>
                  <w:tcW w:w="2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3C054C" w14:textId="77777777" w:rsidR="006D4A3F" w:rsidRDefault="00000000">
                  <w:pPr>
                    <w:pStyle w:val="TableContents"/>
                    <w:jc w:val="center"/>
                    <w:rPr>
                      <w:rFonts w:ascii="Calibri" w:hAnsi="Calibri"/>
                      <w:b/>
                      <w:bCs/>
                      <w:color w:val="FF3333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3333"/>
                    </w:rPr>
                    <w:t>Valor</w:t>
                  </w:r>
                </w:p>
              </w:tc>
            </w:tr>
            <w:tr w:rsidR="006D4A3F" w14:paraId="429B4BA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E52DCB" w14:textId="77777777" w:rsidR="006D4A3F" w:rsidRDefault="00000000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Baixo</w:t>
                  </w:r>
                </w:p>
              </w:tc>
              <w:tc>
                <w:tcPr>
                  <w:tcW w:w="27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1AB4EA" w14:textId="77777777" w:rsidR="006D4A3F" w:rsidRDefault="00000000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5</w:t>
                  </w:r>
                </w:p>
              </w:tc>
            </w:tr>
            <w:tr w:rsidR="006D4A3F" w14:paraId="13D8D51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B11210" w14:textId="77777777" w:rsidR="006D4A3F" w:rsidRDefault="00000000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Médio</w:t>
                  </w:r>
                </w:p>
              </w:tc>
              <w:tc>
                <w:tcPr>
                  <w:tcW w:w="27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0EE0F4" w14:textId="77777777" w:rsidR="006D4A3F" w:rsidRDefault="00000000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10</w:t>
                  </w:r>
                </w:p>
              </w:tc>
            </w:tr>
            <w:tr w:rsidR="006D4A3F" w14:paraId="134EC4C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74CFFF" w14:textId="77777777" w:rsidR="006D4A3F" w:rsidRDefault="00000000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Alto</w:t>
                  </w:r>
                </w:p>
              </w:tc>
              <w:tc>
                <w:tcPr>
                  <w:tcW w:w="27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5C12ED" w14:textId="77777777" w:rsidR="006D4A3F" w:rsidRDefault="00000000">
                  <w:pPr>
                    <w:pStyle w:val="TableContents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15</w:t>
                  </w:r>
                </w:p>
              </w:tc>
            </w:tr>
          </w:tbl>
          <w:p w14:paraId="4FE09C04" w14:textId="77777777" w:rsidR="006D4A3F" w:rsidRDefault="00000000">
            <w:pPr>
              <w:pStyle w:val="Table"/>
              <w:spacing w:before="57" w:after="119"/>
              <w:jc w:val="center"/>
              <w:rPr>
                <w:rFonts w:ascii="Calibri" w:hAnsi="Calibri"/>
                <w:i w:val="0"/>
                <w:iCs w:val="0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i w:val="0"/>
                <w:iCs w:val="0"/>
                <w:color w:val="FF3333"/>
                <w:sz w:val="20"/>
                <w:szCs w:val="20"/>
              </w:rPr>
              <w:t>Tabela 1: Escala de classificação de probabilidade e impacto.</w:t>
            </w:r>
          </w:p>
          <w:p w14:paraId="76CE15BC" w14:textId="77777777" w:rsidR="006D4A3F" w:rsidRDefault="00000000">
            <w:pPr>
              <w:pStyle w:val="Textbody"/>
              <w:spacing w:after="340"/>
              <w:ind w:firstLine="283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 tabela a seguir apresenta a Matriz Probabilidade x Impacto, instrumento de apoio para a definição dos critérios de classificação do nível de risco.</w:t>
            </w:r>
          </w:p>
          <w:p w14:paraId="5B24D25E" w14:textId="77777777" w:rsidR="006D4A3F" w:rsidRDefault="00000000">
            <w:pPr>
              <w:pStyle w:val="Textbody"/>
              <w:spacing w:after="0"/>
              <w:jc w:val="both"/>
              <w:rPr>
                <w:rFonts w:ascii="Calibri" w:eastAsia="Arial" w:hAnsi="Calibri" w:cs="Arial"/>
                <w:color w:val="FF3333"/>
              </w:rPr>
            </w:pPr>
            <w:r>
              <w:rPr>
                <w:rFonts w:ascii="Calibri" w:eastAsia="Arial" w:hAnsi="Calibri" w:cs="Arial"/>
                <w:noProof/>
                <w:color w:val="FF333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7191FA" wp14:editId="60F9FD0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-99000</wp:posOffset>
                      </wp:positionV>
                      <wp:extent cx="2442240" cy="1553760"/>
                      <wp:effectExtent l="0" t="0" r="15210" b="27390"/>
                      <wp:wrapTopAndBottom/>
                      <wp:docPr id="1" name="Quadr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40" cy="1553760"/>
                              </a:xfrm>
                              <a:prstGeom prst="rect">
                                <a:avLst/>
                              </a:prstGeom>
                              <a:ln w="76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B5C01AC" w14:textId="77777777" w:rsidR="006D4A3F" w:rsidRDefault="00000000">
                                  <w:pPr>
                                    <w:pStyle w:val="Illustration"/>
                                    <w:jc w:val="center"/>
                                    <w:rPr>
                                      <w:rFonts w:ascii="Calibri" w:hAnsi="Calibri"/>
                                      <w:i w:val="0"/>
                                      <w:iCs w:val="0"/>
                                      <w:color w:val="FF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i w:val="0"/>
                                      <w:iCs w:val="0"/>
                                      <w:color w:val="FF3333"/>
                                      <w:kern w:val="0"/>
                                      <w:sz w:val="20"/>
                                      <w:szCs w:val="20"/>
                                      <w:lang w:eastAsia="pt-BR" w:bidi="ar-SA"/>
                                    </w:rPr>
                                    <w:object w:dxaOrig="3788" w:dyaOrig="1999" w14:anchorId="44E7E5D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Objeto2" o:spid="_x0000_i1026" type="#_x0000_t75" style="width:189.4pt;height:99.95pt;visibility:visible;mso-wrap-style:square">
                                        <v:imagedata r:id="rId6" o:title=""/>
                                      </v:shape>
                                      <o:OLEObject Type="Embed" ProgID="Excel.OpenDocumentSpreadsheet.12" ShapeID="Objeto2" DrawAspect="Content" ObjectID="_1741181439" r:id="rId7"/>
                                    </w:object>
                                  </w:r>
                                  <w:r>
                                    <w:rPr>
                                      <w:rFonts w:ascii="Calibri" w:hAnsi="Calibri"/>
                                      <w:i w:val="0"/>
                                      <w:iCs w:val="0"/>
                                      <w:color w:val="FF3333"/>
                                      <w:sz w:val="20"/>
                                      <w:szCs w:val="20"/>
                                    </w:rPr>
                                    <w:t>Figura 1: Matriz Probabilidade x Impacto</w:t>
                                  </w:r>
                                </w:p>
                              </w:txbxContent>
                            </wps:txbx>
                            <wps:bodyPr vert="horz" wrap="square" lIns="0" tIns="0" rIns="0" bIns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7191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o1" o:spid="_x0000_s1026" type="#_x0000_t202" style="position:absolute;left:0;text-align:left;margin-left:0;margin-top:-7.8pt;width:192.3pt;height:122.35pt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" filled="f" strokeweight=".06pt">
                      <v:textbox style="mso-fit-shape-to-text:t" inset="0,0,0,0">
                        <w:txbxContent>
                          <w:p w14:paraId="7B5C01AC" w14:textId="77777777" w:rsidR="006D4A3F" w:rsidRDefault="00000000">
                            <w:pPr>
                              <w:pStyle w:val="Illustration"/>
                              <w:jc w:val="center"/>
                              <w:rPr>
                                <w:rFonts w:ascii="Calibri" w:hAnsi="Calibri"/>
                                <w:i w:val="0"/>
                                <w:iCs w:val="0"/>
                                <w:color w:val="FF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i w:val="0"/>
                                <w:iCs w:val="0"/>
                                <w:color w:val="FF3333"/>
                                <w:kern w:val="0"/>
                                <w:sz w:val="20"/>
                                <w:szCs w:val="20"/>
                                <w:lang w:eastAsia="pt-BR" w:bidi="ar-SA"/>
                              </w:rPr>
                              <w:object w:dxaOrig="3788" w:dyaOrig="1999" w14:anchorId="44E7E5DA">
                                <v:shape id="Objeto2" o:spid="_x0000_i1026" type="#_x0000_t75" style="width:189.4pt;height:99.95pt;visibility:visible;mso-wrap-style:square">
                                  <v:imagedata r:id="rId6" o:title=""/>
                                </v:shape>
                                <o:OLEObject Type="Embed" ProgID="Excel.OpenDocumentSpreadsheet.12" ShapeID="Objeto2" DrawAspect="Content" ObjectID="_1741181439" r:id="rId8"/>
                              </w:objec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color w:val="FF3333"/>
                                <w:sz w:val="20"/>
                                <w:szCs w:val="20"/>
                              </w:rPr>
                              <w:t>Figura 1: Matriz Probabilidade x Impacto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2EA750C4" w14:textId="77777777" w:rsidR="006D4A3F" w:rsidRDefault="00000000">
            <w:pPr>
              <w:pStyle w:val="Textbody"/>
              <w:spacing w:after="119"/>
              <w:ind w:firstLine="283"/>
              <w:jc w:val="both"/>
              <w:rPr>
                <w:rFonts w:ascii="Calibri" w:eastAsia="Arial" w:hAnsi="Calibri" w:cs="Arial"/>
                <w:color w:val="FF3333"/>
              </w:rPr>
            </w:pPr>
            <w:r>
              <w:rPr>
                <w:rFonts w:ascii="Calibri" w:eastAsia="Arial" w:hAnsi="Calibri" w:cs="Arial"/>
                <w:color w:val="FF3333"/>
              </w:rPr>
              <w:lastRenderedPageBreak/>
              <w:t>Exemplo de diretrizes de tratamento de riscos:</w:t>
            </w:r>
          </w:p>
          <w:p w14:paraId="63D24944" w14:textId="77777777" w:rsidR="006D4A3F" w:rsidRDefault="00000000">
            <w:pPr>
              <w:pStyle w:val="Textbody"/>
              <w:spacing w:after="119"/>
              <w:ind w:firstLine="283"/>
              <w:jc w:val="both"/>
              <w:rPr>
                <w:rFonts w:ascii="Calibri" w:eastAsia="Arial" w:hAnsi="Calibri" w:cs="Arial"/>
                <w:i/>
                <w:iCs/>
                <w:color w:val="FF3333"/>
              </w:rPr>
            </w:pPr>
            <w:r>
              <w:rPr>
                <w:rFonts w:ascii="Calibri" w:eastAsia="Arial" w:hAnsi="Calibri" w:cs="Arial"/>
                <w:i/>
                <w:iCs/>
                <w:color w:val="FF3333"/>
              </w:rPr>
              <w:t>O produto da probabilidade pelo impacto de cada risco deve se enquadrar em uma região da matriz probabilidade x impacto. Caso o risco enquadre-se na região verde, seu nível de risco é entendido como baixo, logo admite-se a aceitação ou adoção das medidas preventivas. Se estiver na região amarela, entende-se como médio; e se estiver na região vermelha, entende-se como nível de risco alto. Nos casos de riscos classificados como médio e alto, deve-se adotar obrigatoriamente as medidas preventivas previstas.</w:t>
            </w:r>
          </w:p>
          <w:p w14:paraId="15519C48" w14:textId="77777777" w:rsidR="006D4A3F" w:rsidRDefault="00000000">
            <w:pPr>
              <w:pStyle w:val="Textbody"/>
              <w:spacing w:after="119"/>
              <w:ind w:left="50" w:right="50" w:firstLine="300"/>
              <w:jc w:val="both"/>
              <w:rPr>
                <w:rFonts w:ascii="Calibri" w:eastAsia="Arial" w:hAnsi="Calibri" w:cs="Arial"/>
                <w:color w:val="FF3333"/>
              </w:rPr>
            </w:pPr>
            <w:r>
              <w:rPr>
                <w:rFonts w:ascii="Calibri" w:eastAsia="Arial" w:hAnsi="Calibri" w:cs="Arial"/>
                <w:color w:val="FF3333"/>
              </w:rPr>
              <w:t>O gerenciamento de riscos deve ser realizado em harmonia com a Política de Gestão de Riscos do órgão prevista na Instrução Normativa Conjunta MP/CGU nº 1, de 10 de maio de 2016&gt;.</w:t>
            </w:r>
          </w:p>
          <w:p w14:paraId="76E5432E" w14:textId="77777777" w:rsidR="006D4A3F" w:rsidRDefault="00000000">
            <w:pPr>
              <w:snapToGrid w:val="0"/>
              <w:spacing w:after="119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Referência: Art. 38 IN SGD/ME nº 1, de 2019.</w:t>
            </w:r>
          </w:p>
        </w:tc>
      </w:tr>
    </w:tbl>
    <w:p w14:paraId="7D27E3DB" w14:textId="77777777" w:rsidR="006D4A3F" w:rsidRDefault="006D4A3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 w14:paraId="7E5D50C6" w14:textId="77777777" w:rsidR="006D4A3F" w:rsidRDefault="006D4A3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6D4A3F" w14:paraId="1BBBA719" w14:textId="7777777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0C4D2" w14:textId="77777777" w:rsidR="006D4A3F" w:rsidRDefault="0000000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 – IDENTIFICAÇÃO E ANÁLISE DOS PRINCIPAIS RISCOS</w:t>
            </w:r>
          </w:p>
        </w:tc>
      </w:tr>
    </w:tbl>
    <w:p w14:paraId="090638C3" w14:textId="77777777" w:rsidR="006D4A3F" w:rsidRDefault="00000000">
      <w:pPr>
        <w:pStyle w:val="Standard"/>
        <w:snapToGrid w:val="0"/>
        <w:spacing w:after="119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A tabela a seguir apresenta uma síntese dos riscos identificados e classificados neste documento.</w:t>
      </w:r>
    </w:p>
    <w:tbl>
      <w:tblPr>
        <w:tblW w:w="9425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305"/>
        <w:gridCol w:w="2175"/>
        <w:gridCol w:w="465"/>
        <w:gridCol w:w="480"/>
        <w:gridCol w:w="1550"/>
      </w:tblGrid>
      <w:tr w:rsidR="006D4A3F" w14:paraId="6744DBF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C39AD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D7B77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Risco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64100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Relacionado ao(à): 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85C64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 xml:space="preserve">P 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D356E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 xml:space="preserve">I 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3</w:t>
            </w:r>
            <w:proofErr w:type="gramEnd"/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79347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Nível de Risco</w:t>
            </w:r>
          </w:p>
          <w:p w14:paraId="1849EE3A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(P x I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 xml:space="preserve">) 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4</w:t>
            </w:r>
            <w:proofErr w:type="gramEnd"/>
          </w:p>
        </w:tc>
      </w:tr>
      <w:tr w:rsidR="006D4A3F" w14:paraId="5631246E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79C13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B5CB8" w14:textId="77777777" w:rsidR="006D4A3F" w:rsidRDefault="00000000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&lt;Risco 1&gt;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0D431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90B01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80FD5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462D9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D4A3F" w14:paraId="2188E2C4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F64B5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737F1" w14:textId="77777777" w:rsidR="006D4A3F" w:rsidRDefault="00000000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&lt;Risco 2&gt;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9D744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426D0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1F4F9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FAE27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D4A3F" w14:paraId="760AA89B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03DD7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12345" w14:textId="77777777" w:rsidR="006D4A3F" w:rsidRDefault="00000000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&lt;Risco N&gt;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2D075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3C96E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37240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2F3AA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1F33939" w14:textId="77777777" w:rsidR="006D4A3F" w:rsidRDefault="0000000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Legenda: P – Probabilidade; I – Impacto.</w:t>
      </w:r>
    </w:p>
    <w:p w14:paraId="3AE6FD60" w14:textId="77777777" w:rsidR="006D4A3F" w:rsidRDefault="0000000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1</w:t>
      </w:r>
      <w:r>
        <w:rPr>
          <w:rFonts w:ascii="Calibri" w:hAnsi="Calibri" w:cs="Arial"/>
          <w:i/>
          <w:iCs/>
          <w:sz w:val="20"/>
          <w:szCs w:val="20"/>
        </w:rPr>
        <w:t xml:space="preserve"> A qual natureza o risco está associado: fases do Processo da Contratação ou Solução Tecnológica.</w:t>
      </w:r>
    </w:p>
    <w:p w14:paraId="4A931228" w14:textId="77777777" w:rsidR="006D4A3F" w:rsidRDefault="0000000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2</w:t>
      </w:r>
      <w:r>
        <w:rPr>
          <w:rFonts w:ascii="Calibri" w:hAnsi="Calibri" w:cs="Arial"/>
          <w:i/>
          <w:iCs/>
          <w:sz w:val="20"/>
          <w:szCs w:val="20"/>
        </w:rPr>
        <w:t xml:space="preserve"> Probabilidade: chance de algo acontecer, não importando se definida, medida ou determinada objetiva ou subjetivamente, qualitativa ou quantitativamente, ou se descrita utilizando-se termos gerais ou matemáticos (ISO/IEC 31000:2009, item 2.19).</w:t>
      </w:r>
    </w:p>
    <w:p w14:paraId="072C70E9" w14:textId="77777777" w:rsidR="006D4A3F" w:rsidRDefault="0000000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3</w:t>
      </w:r>
      <w:r>
        <w:rPr>
          <w:rFonts w:ascii="Calibri" w:hAnsi="Calibri" w:cs="Arial"/>
          <w:i/>
          <w:iCs/>
          <w:sz w:val="20"/>
          <w:szCs w:val="20"/>
        </w:rPr>
        <w:t xml:space="preserve"> Impacto: resultado de um evento que afeta os objetivos (ISO/IEC 31000:2009, item 2.18).</w:t>
      </w:r>
    </w:p>
    <w:p w14:paraId="4EF44F18" w14:textId="77777777" w:rsidR="006D4A3F" w:rsidRDefault="0000000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4</w:t>
      </w:r>
      <w:r>
        <w:rPr>
          <w:rFonts w:ascii="Calibri" w:hAnsi="Calibri" w:cs="Arial"/>
          <w:i/>
          <w:iCs/>
          <w:sz w:val="20"/>
          <w:szCs w:val="20"/>
        </w:rPr>
        <w:t xml:space="preserve"> Nível de Risco: magnitude de um risco ou combinação de riscos, expressa em termos da combinação das consequências e de suas probabilidades (ISO/IEC 31000:2009, item 2.23 e IN SGD/ME nº 1, de 2019, art. 2º, inciso XIII).</w:t>
      </w:r>
    </w:p>
    <w:p w14:paraId="0D8B2B41" w14:textId="77777777" w:rsidR="006D4A3F" w:rsidRDefault="006D4A3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2F0726CB" w14:textId="77777777" w:rsidR="006D4A3F" w:rsidRDefault="0000000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i/>
          <w:iCs/>
          <w:color w:val="FF3333"/>
          <w:sz w:val="20"/>
          <w:szCs w:val="20"/>
        </w:rPr>
      </w:pPr>
      <w:r>
        <w:rPr>
          <w:rFonts w:ascii="Calibri" w:hAnsi="Calibri" w:cs="Arial"/>
          <w:i/>
          <w:iCs/>
          <w:color w:val="FF3333"/>
          <w:sz w:val="20"/>
          <w:szCs w:val="20"/>
        </w:rPr>
        <w:t>&lt;Lembrete: As probabilidades e Impactos são inicialmente definidos no item 3 – Avaliação e Tratamento dos Riscos Identificados e transferidos para a tabela acima para o cálculo dos níveis de risco&gt;.</w:t>
      </w:r>
    </w:p>
    <w:p w14:paraId="40680CD8" w14:textId="77777777" w:rsidR="006D4A3F" w:rsidRDefault="006D4A3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sz w:val="20"/>
          <w:szCs w:val="20"/>
        </w:rPr>
      </w:pPr>
    </w:p>
    <w:p w14:paraId="72C17ECD" w14:textId="77777777" w:rsidR="006D4A3F" w:rsidRDefault="006D4A3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  <w:sz w:val="16"/>
          <w:szCs w:val="16"/>
        </w:rPr>
      </w:pPr>
    </w:p>
    <w:p w14:paraId="042A717E" w14:textId="77777777" w:rsidR="006D4A3F" w:rsidRDefault="006D4A3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  <w:sz w:val="16"/>
          <w:szCs w:val="16"/>
        </w:rPr>
      </w:pPr>
    </w:p>
    <w:p w14:paraId="6B509B5A" w14:textId="77777777" w:rsidR="006D4A3F" w:rsidRDefault="006D4A3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  <w:sz w:val="16"/>
          <w:szCs w:val="16"/>
        </w:rPr>
      </w:pPr>
    </w:p>
    <w:p w14:paraId="0E64CED3" w14:textId="77777777" w:rsidR="006D4A3F" w:rsidRDefault="00000000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  <w:r>
        <w:rPr>
          <w:rFonts w:ascii="Calibri" w:hAnsi="Calibri" w:cs="Arial"/>
          <w:color w:val="FF3333"/>
        </w:rPr>
        <w:t xml:space="preserve">&lt;A seguir encontra-se um </w:t>
      </w:r>
      <w:r>
        <w:rPr>
          <w:rFonts w:ascii="Calibri" w:hAnsi="Calibri" w:cs="Arial"/>
          <w:b/>
          <w:bCs/>
          <w:color w:val="FF3333"/>
        </w:rPr>
        <w:t>exemplo</w:t>
      </w:r>
      <w:r>
        <w:rPr>
          <w:rFonts w:ascii="Calibri" w:hAnsi="Calibri" w:cs="Arial"/>
          <w:color w:val="FF3333"/>
        </w:rPr>
        <w:t xml:space="preserve"> de relação de riscos, não exaustiva, de uma contratação de serviços de desenvolvimento e manutenção de software&gt;.</w:t>
      </w:r>
    </w:p>
    <w:p w14:paraId="4C5F2355" w14:textId="77777777" w:rsidR="006D4A3F" w:rsidRDefault="006D4A3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  <w:sz w:val="16"/>
          <w:szCs w:val="16"/>
        </w:rPr>
      </w:pPr>
    </w:p>
    <w:tbl>
      <w:tblPr>
        <w:tblW w:w="9420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713"/>
        <w:gridCol w:w="1767"/>
        <w:gridCol w:w="465"/>
        <w:gridCol w:w="480"/>
        <w:gridCol w:w="1545"/>
      </w:tblGrid>
      <w:tr w:rsidR="006D4A3F" w14:paraId="636A68C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B53EF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Id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FF2C9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Risco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1BF57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Relacionado ao(à):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660E5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P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0076E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I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A09C9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Nível de Risco</w:t>
            </w:r>
          </w:p>
          <w:p w14:paraId="1756438E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(P x I)</w:t>
            </w:r>
          </w:p>
        </w:tc>
      </w:tr>
      <w:tr w:rsidR="006D4A3F" w14:paraId="43D5D4A0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1FA4D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R01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C204E" w14:textId="77777777" w:rsidR="006D4A3F" w:rsidRDefault="00000000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Alteração do escopo dos serviços a serem contratados.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0435A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4A6A4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9BE58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7E480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6D4A3F" w14:paraId="712ECD3F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ACB99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R02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1A5BE" w14:textId="77777777" w:rsidR="006D4A3F" w:rsidRDefault="00000000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Não elaboração do Roteiro Próprio de Métricas de Software.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038EC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499D7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E9A5B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47950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6D4A3F" w14:paraId="4D4D58F8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4EC43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R03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8A247" w14:textId="77777777" w:rsidR="006D4A3F" w:rsidRDefault="00000000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Falta de clareza pelo requisitante quanto às demandas a serem desenvolvidas e manutenidas.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652C3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1DBED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F122D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92495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6D4A3F" w14:paraId="406E7E25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B1110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R04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A6D06" w14:textId="77777777" w:rsidR="006D4A3F" w:rsidRDefault="00000000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Atraso no processo administrativo de contratação.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573B2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43873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663E0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268E1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6D4A3F" w14:paraId="3F98952D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A1566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R05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3E097" w14:textId="77777777" w:rsidR="006D4A3F" w:rsidRDefault="00000000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Não publicação do Processo de Desenvolvimento de Software.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BE855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CD8CD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5F4BC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A95FC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6D4A3F" w14:paraId="422BB160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FB4C4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R06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6AB35" w14:textId="77777777" w:rsidR="006D4A3F" w:rsidRDefault="00000000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Não elaboração dos </w:t>
            </w:r>
            <w:proofErr w:type="spellStart"/>
            <w:r>
              <w:rPr>
                <w:rFonts w:ascii="Calibri" w:hAnsi="Calibri"/>
                <w:i/>
                <w:iCs/>
                <w:color w:val="FF3333"/>
                <w:sz w:val="20"/>
                <w:szCs w:val="20"/>
              </w:rPr>
              <w:t>templates</w:t>
            </w:r>
            <w:proofErr w:type="spellEnd"/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 dos documentos do Processo de Desenvolvimento de Software.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2C839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826D8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71B23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8F27E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6D4A3F" w14:paraId="3BBD5196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09568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R07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06EFA" w14:textId="77777777" w:rsidR="006D4A3F" w:rsidRDefault="00000000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Ausência de recursos orçamentários ou financeiros.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E4F81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CC3CF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09BAB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09CD4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6D4A3F" w14:paraId="0D2A643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FC693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R08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1E27F" w14:textId="77777777" w:rsidR="006D4A3F" w:rsidRDefault="00000000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Atraso ou suspensão no processo licitatório em face de impugnações.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B0DF5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35874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53BEC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8A838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6D4A3F" w14:paraId="2C1E4E6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3F6E3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R09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338EE" w14:textId="77777777" w:rsidR="006D4A3F" w:rsidRDefault="00000000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Valores licitados superiores aos estimados para a contratação dos serviços.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BF3D4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5DF0A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A4000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610C7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6D4A3F" w14:paraId="0EFD6F83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384EA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R10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ECC43" w14:textId="77777777" w:rsidR="006D4A3F" w:rsidRDefault="00000000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Falta de ferramenta própria para gestão de demandas de Fábrica de Software.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F1C94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82584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42B4C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DBD20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225</w:t>
            </w:r>
          </w:p>
        </w:tc>
      </w:tr>
      <w:tr w:rsidR="006D4A3F" w14:paraId="4A01F359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BA3DF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R11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A6D16" w14:textId="77777777" w:rsidR="006D4A3F" w:rsidRDefault="00000000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Baixa qualificação técnica dos profissionais da empresa para execução do contrato.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7E557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 e Solução Tecnológica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640A6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B1EDD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BAFBD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6D4A3F" w14:paraId="17A191DA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189C1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R12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E8496" w14:textId="77777777" w:rsidR="006D4A3F" w:rsidRDefault="00000000">
            <w:pPr>
              <w:pStyle w:val="Standard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Indisponibilidade de sistemas por erro no desenvolvimento ou falha na aplicação.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12F4E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 e Solução Tecnológica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0A1BE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9F122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46989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6D4A3F" w14:paraId="67E9AEAB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50CF2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R13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E74F5" w14:textId="77777777" w:rsidR="006D4A3F" w:rsidRDefault="00000000">
            <w:pPr>
              <w:pStyle w:val="Standard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Vazamento de dados e informações pelos funcionários da contratada.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9BB10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A2969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35764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C84A7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6D4A3F" w14:paraId="09C97BC7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EB236" w14:textId="77777777" w:rsidR="006D4A3F" w:rsidRDefault="00000000">
            <w:pPr>
              <w:spacing w:line="256" w:lineRule="auto"/>
              <w:ind w:left="4"/>
            </w:pPr>
            <w:r>
              <w:rPr>
                <w:rFonts w:ascii="Calibri" w:hAnsi="Calibri"/>
                <w:color w:val="FF3333"/>
                <w:sz w:val="20"/>
              </w:rPr>
              <w:t>R14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77E29" w14:textId="77777777" w:rsidR="006D4A3F" w:rsidRDefault="00000000">
            <w:pPr>
              <w:spacing w:line="256" w:lineRule="auto"/>
            </w:pPr>
            <w:r>
              <w:rPr>
                <w:rFonts w:ascii="Calibri" w:hAnsi="Calibri"/>
                <w:color w:val="FF3333"/>
                <w:sz w:val="20"/>
              </w:rPr>
              <w:t>Falta de ferramentas para controle do ciclo de desenvolvimento e manutenção de software (ferramenta de testes, repositório com versionamento, ferramenta de integração contínua, ferramenta de análise de qualidade de código).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FBBBE" w14:textId="77777777" w:rsidR="006D4A3F" w:rsidRDefault="00000000">
            <w:pPr>
              <w:spacing w:line="256" w:lineRule="auto"/>
              <w:jc w:val="center"/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2417C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72D9A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D5B05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6D4A3F" w14:paraId="4C354563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E342D" w14:textId="77777777" w:rsidR="006D4A3F" w:rsidRDefault="00000000">
            <w:pPr>
              <w:spacing w:line="256" w:lineRule="auto"/>
              <w:ind w:left="4"/>
            </w:pPr>
            <w:r>
              <w:rPr>
                <w:rFonts w:ascii="Calibri" w:hAnsi="Calibri"/>
                <w:color w:val="FF3333"/>
                <w:sz w:val="20"/>
              </w:rPr>
              <w:t>R15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45343" w14:textId="77777777" w:rsidR="006D4A3F" w:rsidRDefault="00000000">
            <w:pPr>
              <w:spacing w:line="256" w:lineRule="auto"/>
            </w:pPr>
            <w:r>
              <w:rPr>
                <w:rFonts w:ascii="Calibri" w:hAnsi="Calibri"/>
                <w:color w:val="FF3333"/>
                <w:sz w:val="20"/>
              </w:rPr>
              <w:t>Expedição de demandas (solicitações de execução do objeto) além da capacidade de controle e de fiscalização.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B39BF" w14:textId="77777777" w:rsidR="006D4A3F" w:rsidRDefault="00000000">
            <w:pPr>
              <w:spacing w:line="256" w:lineRule="auto"/>
              <w:jc w:val="center"/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3351F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9ACD9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8B85C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225</w:t>
            </w:r>
          </w:p>
        </w:tc>
      </w:tr>
      <w:tr w:rsidR="006D4A3F" w14:paraId="79788777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3C800" w14:textId="77777777" w:rsidR="006D4A3F" w:rsidRDefault="00000000">
            <w:pPr>
              <w:spacing w:line="256" w:lineRule="auto"/>
              <w:ind w:left="4"/>
            </w:pPr>
            <w:r>
              <w:rPr>
                <w:rFonts w:ascii="Calibri" w:hAnsi="Calibri"/>
                <w:color w:val="FF3333"/>
                <w:sz w:val="20"/>
              </w:rPr>
              <w:t>R16</w:t>
            </w:r>
          </w:p>
        </w:tc>
        <w:tc>
          <w:tcPr>
            <w:tcW w:w="4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C7B19" w14:textId="77777777" w:rsidR="006D4A3F" w:rsidRDefault="00000000">
            <w:pPr>
              <w:spacing w:line="256" w:lineRule="auto"/>
            </w:pPr>
            <w:r>
              <w:rPr>
                <w:rFonts w:ascii="Calibri" w:hAnsi="Calibri"/>
                <w:color w:val="FF3333"/>
                <w:sz w:val="20"/>
              </w:rPr>
              <w:t>Qualificação técnica e operacional insuficiente dos Fiscais Técnicos do contrato.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B326B" w14:textId="77777777" w:rsidR="006D4A3F" w:rsidRDefault="00000000">
            <w:pPr>
              <w:spacing w:line="256" w:lineRule="auto"/>
              <w:jc w:val="center"/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9FF86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C8A8E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C1904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</w:tbl>
    <w:p w14:paraId="1FF1D858" w14:textId="77777777" w:rsidR="006D4A3F" w:rsidRDefault="006D4A3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</w:rPr>
      </w:pPr>
    </w:p>
    <w:tbl>
      <w:tblPr>
        <w:tblW w:w="9434" w:type="dxa"/>
        <w:tblInd w:w="-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4"/>
      </w:tblGrid>
      <w:tr w:rsidR="006D4A3F" w14:paraId="158EEAB5" w14:textId="77777777">
        <w:tblPrEx>
          <w:tblCellMar>
            <w:top w:w="0" w:type="dxa"/>
            <w:bottom w:w="0" w:type="dxa"/>
          </w:tblCellMar>
        </w:tblPrEx>
        <w:tc>
          <w:tcPr>
            <w:tcW w:w="9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5620A" w14:textId="77777777" w:rsidR="006D4A3F" w:rsidRDefault="0000000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3 – AVALIAÇÃO E TRATAMENTO DOS RISCOS IDENTIFICADOS</w:t>
            </w:r>
          </w:p>
        </w:tc>
      </w:tr>
    </w:tbl>
    <w:p w14:paraId="26CEE9C3" w14:textId="77777777" w:rsidR="006D4A3F" w:rsidRDefault="0000000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  <w:r>
        <w:rPr>
          <w:rFonts w:ascii="Calibri" w:hAnsi="Calibri" w:cs="Arial"/>
          <w:color w:val="FF3333"/>
        </w:rPr>
        <w:t>&lt;Riscos do processo de contratação (planejamento, seleção de fornecedores e gestão do contrato), ou qualquer outro risco relevante relacionado à solução de Tecnologia da Informação e Comunicação identificados&gt;.</w:t>
      </w:r>
    </w:p>
    <w:p w14:paraId="6AEAA6AB" w14:textId="77777777" w:rsidR="006D4A3F" w:rsidRDefault="0000000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  <w:r>
        <w:rPr>
          <w:rFonts w:ascii="Calibri" w:hAnsi="Calibri" w:cs="Arial"/>
          <w:color w:val="FF3333"/>
        </w:rPr>
        <w:t>&lt;Para o tratamento de riscos, as seguintes opções podem ser selecionadas: evitar, reduzir ou mitigar, transferir ou compartilhar, e aceitar ou tolerar o risco&gt;.</w:t>
      </w:r>
    </w:p>
    <w:p w14:paraId="4708DD3D" w14:textId="77777777" w:rsidR="006D4A3F" w:rsidRDefault="0000000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  <w:r>
        <w:rPr>
          <w:rFonts w:ascii="Calibri" w:hAnsi="Calibri" w:cs="Arial"/>
          <w:color w:val="FF3333"/>
        </w:rPr>
        <w:t>&lt;A seguir são apresentados alguns riscos meramente exemplificativos&gt;.</w:t>
      </w:r>
    </w:p>
    <w:p w14:paraId="3A1C5563" w14:textId="77777777" w:rsidR="006D4A3F" w:rsidRDefault="006D4A3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/>
          <w:color w:val="FF3333"/>
        </w:rPr>
      </w:pPr>
    </w:p>
    <w:tbl>
      <w:tblPr>
        <w:tblW w:w="9513" w:type="dxa"/>
        <w:tblInd w:w="-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525"/>
        <w:gridCol w:w="1150"/>
        <w:gridCol w:w="5275"/>
        <w:gridCol w:w="1813"/>
      </w:tblGrid>
      <w:tr w:rsidR="006D4A3F" w14:paraId="4A9FAC6A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C0483D7" w14:textId="77777777" w:rsidR="006D4A3F" w:rsidRDefault="00000000">
            <w:pPr>
              <w:jc w:val="center"/>
            </w:pPr>
            <w:r>
              <w:rPr>
                <w:rFonts w:ascii="Calibri" w:hAnsi="Calibri"/>
                <w:b/>
                <w:color w:val="FF3333"/>
              </w:rPr>
              <w:t>Risco 08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442B6E3" w14:textId="77777777" w:rsidR="006D4A3F" w:rsidRDefault="00000000">
            <w:r>
              <w:rPr>
                <w:rFonts w:ascii="Calibri" w:hAnsi="Calibri"/>
                <w:b/>
                <w:color w:val="FF3333"/>
              </w:rPr>
              <w:t>Risco: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E6EC59C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Atraso ou suspensão no processo licitatório em face de impugnações.</w:t>
            </w:r>
          </w:p>
        </w:tc>
      </w:tr>
      <w:tr w:rsidR="006D4A3F" w14:paraId="12CE0784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AA647EE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822651C" w14:textId="77777777" w:rsidR="006D4A3F" w:rsidRDefault="00000000">
            <w:r>
              <w:rPr>
                <w:rFonts w:ascii="Calibri" w:hAnsi="Calibri"/>
                <w:b/>
                <w:color w:val="FF3333"/>
              </w:rPr>
              <w:t>Probabilidade: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A8D8903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Alta</w:t>
            </w:r>
          </w:p>
        </w:tc>
      </w:tr>
      <w:tr w:rsidR="006D4A3F" w14:paraId="4F32C3B6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5031B1D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333D7F0" w14:textId="77777777" w:rsidR="006D4A3F" w:rsidRDefault="00000000">
            <w:r>
              <w:rPr>
                <w:rFonts w:ascii="Calibri" w:hAnsi="Calibri"/>
                <w:b/>
                <w:color w:val="FF3333"/>
              </w:rPr>
              <w:t>Impacto: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6EFF910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Médio</w:t>
            </w:r>
          </w:p>
        </w:tc>
      </w:tr>
      <w:tr w:rsidR="006D4A3F" w14:paraId="74121534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98B0258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14E5D305" w14:textId="77777777" w:rsidR="006D4A3F" w:rsidRDefault="00000000">
            <w:r>
              <w:rPr>
                <w:rFonts w:ascii="Calibri" w:hAnsi="Calibri"/>
                <w:b/>
                <w:color w:val="FF3333"/>
              </w:rPr>
              <w:t>Dano 1: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FDD339E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Atraso na contratação e consequente indisponibilidade de sistemas por falta de manutenção em funcionalidades, acarretando a insatisfação e prejuízos aos usuários dos sistemas.</w:t>
            </w:r>
          </w:p>
        </w:tc>
      </w:tr>
      <w:tr w:rsidR="006D4A3F" w14:paraId="1BA40094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4C45FCD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2C9C3BAD" w14:textId="77777777" w:rsidR="006D4A3F" w:rsidRDefault="00000000">
            <w:r>
              <w:rPr>
                <w:rFonts w:ascii="Calibri" w:hAnsi="Calibri"/>
                <w:b/>
                <w:color w:val="FF3333"/>
              </w:rPr>
              <w:t>Tratamento:</w:t>
            </w:r>
          </w:p>
        </w:tc>
        <w:tc>
          <w:tcPr>
            <w:tcW w:w="70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0AA2D99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Mitigar.</w:t>
            </w:r>
          </w:p>
        </w:tc>
      </w:tr>
      <w:tr w:rsidR="006D4A3F" w14:paraId="312861B2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DB6F7DE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F4FFDA3" w14:textId="77777777" w:rsidR="006D4A3F" w:rsidRDefault="00000000"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AC253B8" w14:textId="77777777" w:rsidR="006D4A3F" w:rsidRDefault="00000000">
            <w:pPr>
              <w:ind w:left="4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Preventiva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C129D46" w14:textId="77777777" w:rsidR="006D4A3F" w:rsidRDefault="00000000"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 w:rsidR="006D4A3F" w14:paraId="695FC1EB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538A647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194FEFFA" w14:textId="77777777" w:rsidR="006D4A3F" w:rsidRDefault="00000000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2AB5F8CD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Elaboração do planejamento da contratação consultando soluções similares em outros órgãos.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216A60B" w14:textId="77777777" w:rsidR="006D4A3F" w:rsidRDefault="00000000">
            <w:pPr>
              <w:ind w:left="7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 w14:paraId="59ECB81B" w14:textId="77777777" w:rsidR="006D4A3F" w:rsidRDefault="00000000">
            <w:pPr>
              <w:ind w:left="15" w:right="10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 w:rsidR="006D4A3F" w14:paraId="77203642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99F339C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B8B95FB" w14:textId="77777777" w:rsidR="006D4A3F" w:rsidRDefault="00000000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5057B67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Definição dos critérios de seleção de fornecedores com respaldo na jurisprudência dos órgãos de controle.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E5BE141" w14:textId="77777777" w:rsidR="006D4A3F" w:rsidRDefault="00000000">
            <w:pPr>
              <w:ind w:left="7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 w14:paraId="65DD5559" w14:textId="77777777" w:rsidR="006D4A3F" w:rsidRDefault="00000000">
            <w:pPr>
              <w:ind w:left="15" w:right="10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 w:rsidR="006D4A3F" w14:paraId="5B84D95E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9CE76A4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70AA445F" w14:textId="77777777" w:rsidR="006D4A3F" w:rsidRDefault="00000000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3</w:t>
            </w:r>
          </w:p>
        </w:tc>
        <w:tc>
          <w:tcPr>
            <w:tcW w:w="6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4F0DE5B3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Verificação do teor de impugnações e recursos em contrações similares.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</w:tcPr>
          <w:p w14:paraId="6331E129" w14:textId="77777777" w:rsidR="006D4A3F" w:rsidRDefault="00000000">
            <w:pPr>
              <w:ind w:left="5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 w14:paraId="0B97D9A2" w14:textId="77777777" w:rsidR="006D4A3F" w:rsidRDefault="00000000">
            <w:pPr>
              <w:ind w:left="15" w:right="12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 w:rsidR="006D4A3F" w14:paraId="17C2FC05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293C9DC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4AB3C72D" w14:textId="77777777" w:rsidR="006D4A3F" w:rsidRDefault="00000000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4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</w:tcPr>
          <w:p w14:paraId="6DECE369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Estrita observância às recomendações da área jurídica do órgão/entidade.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33DD19B9" w14:textId="77777777" w:rsidR="006D4A3F" w:rsidRDefault="00000000">
            <w:pPr>
              <w:ind w:left="5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 w14:paraId="44309B4F" w14:textId="77777777" w:rsidR="006D4A3F" w:rsidRDefault="00000000">
            <w:pPr>
              <w:ind w:left="15" w:right="12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 w:rsidR="006D4A3F" w14:paraId="7F919728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E4B08E2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0FA0A15E" w14:textId="77777777" w:rsidR="006D4A3F" w:rsidRDefault="00000000"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205B4FC5" w14:textId="77777777" w:rsidR="006D4A3F" w:rsidRDefault="00000000">
            <w:pPr>
              <w:ind w:left="2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de Contingência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6A0FEA04" w14:textId="77777777" w:rsidR="006D4A3F" w:rsidRDefault="00000000"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 w:rsidR="006D4A3F" w14:paraId="684961A1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F60D577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10E9FA7E" w14:textId="77777777" w:rsidR="006D4A3F" w:rsidRDefault="00000000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</w:tcPr>
          <w:p w14:paraId="7B3B7974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Alocação integral da Equipe de Planejamento da Contratação na resposta e mitigação das causas que originaram a suspensão do processo licitatório.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33AF547F" w14:textId="77777777" w:rsidR="006D4A3F" w:rsidRDefault="00000000">
            <w:pPr>
              <w:ind w:left="4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XXXXX</w:t>
            </w:r>
          </w:p>
        </w:tc>
      </w:tr>
      <w:tr w:rsidR="006D4A3F" w14:paraId="32F3CCE1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23340FE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63513281" w14:textId="77777777" w:rsidR="006D4A3F" w:rsidRDefault="00000000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</w:tcPr>
          <w:p w14:paraId="3D0B5DB9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Mitigação e eliminação das causas que obstruem o processo licitatório.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</w:tcPr>
          <w:p w14:paraId="78175A65" w14:textId="77777777" w:rsidR="006D4A3F" w:rsidRDefault="00000000">
            <w:pPr>
              <w:ind w:left="4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XXXXX</w:t>
            </w:r>
          </w:p>
        </w:tc>
      </w:tr>
    </w:tbl>
    <w:p w14:paraId="4E0794B3" w14:textId="77777777" w:rsidR="006D4A3F" w:rsidRDefault="006D4A3F">
      <w:pPr>
        <w:pStyle w:val="Standard"/>
      </w:pPr>
    </w:p>
    <w:tbl>
      <w:tblPr>
        <w:tblW w:w="9488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425"/>
        <w:gridCol w:w="1262"/>
        <w:gridCol w:w="5438"/>
        <w:gridCol w:w="1625"/>
      </w:tblGrid>
      <w:tr w:rsidR="006D4A3F" w14:paraId="2F584205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3E08360" w14:textId="77777777" w:rsidR="006D4A3F" w:rsidRDefault="00000000">
            <w:pPr>
              <w:jc w:val="center"/>
            </w:pPr>
            <w:r>
              <w:rPr>
                <w:rFonts w:ascii="Calibri" w:hAnsi="Calibri"/>
                <w:b/>
                <w:color w:val="FF3333"/>
              </w:rPr>
              <w:t>Risco 15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271CC661" w14:textId="77777777" w:rsidR="006D4A3F" w:rsidRDefault="00000000">
            <w:r>
              <w:rPr>
                <w:rFonts w:ascii="Calibri" w:hAnsi="Calibri"/>
                <w:b/>
                <w:color w:val="FF3333"/>
              </w:rPr>
              <w:t>Risco: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5F33C2D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Expedição de demandas (solicitações de execução do objeto) além da capacidade de controle e de fiscalização.</w:t>
            </w:r>
          </w:p>
        </w:tc>
      </w:tr>
      <w:tr w:rsidR="006D4A3F" w14:paraId="274DC9A0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7E99214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696086C" w14:textId="77777777" w:rsidR="006D4A3F" w:rsidRDefault="00000000">
            <w:r>
              <w:rPr>
                <w:rFonts w:ascii="Calibri" w:hAnsi="Calibri"/>
                <w:b/>
                <w:color w:val="FF3333"/>
              </w:rPr>
              <w:t>Probabilidade: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4CDD414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Alta</w:t>
            </w:r>
          </w:p>
        </w:tc>
      </w:tr>
      <w:tr w:rsidR="006D4A3F" w14:paraId="0863D2AD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E3CC81A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CD58A81" w14:textId="77777777" w:rsidR="006D4A3F" w:rsidRDefault="00000000">
            <w:r>
              <w:rPr>
                <w:rFonts w:ascii="Calibri" w:hAnsi="Calibri"/>
                <w:b/>
                <w:color w:val="FF3333"/>
              </w:rPr>
              <w:t>Impacto: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72F307C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Alto</w:t>
            </w:r>
          </w:p>
        </w:tc>
      </w:tr>
      <w:tr w:rsidR="006D4A3F" w14:paraId="0607399F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895F137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B53B7EE" w14:textId="77777777" w:rsidR="006D4A3F" w:rsidRDefault="00000000">
            <w:r>
              <w:rPr>
                <w:rFonts w:ascii="Calibri" w:hAnsi="Calibri"/>
                <w:b/>
                <w:color w:val="FF3333"/>
              </w:rPr>
              <w:t>Dano 1: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5C3DD22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Sobrecarga de trabalho para os fiscais do contrato.</w:t>
            </w:r>
          </w:p>
        </w:tc>
      </w:tr>
      <w:tr w:rsidR="006D4A3F" w14:paraId="007AAE08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E3A3B30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7AFD83A4" w14:textId="77777777" w:rsidR="006D4A3F" w:rsidRDefault="00000000">
            <w:r>
              <w:rPr>
                <w:rFonts w:ascii="Calibri" w:hAnsi="Calibri"/>
                <w:b/>
                <w:color w:val="FF3333"/>
              </w:rPr>
              <w:t>Dano 2: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AB0174C" w14:textId="77777777" w:rsidR="006D4A3F" w:rsidRDefault="00000000">
            <w:pPr>
              <w:ind w:right="5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Fragilidades na gestão e fiscalização contratual, que geraram atestes errados dos resultados entregues e risco de pagamentos indevidos à empresa.</w:t>
            </w:r>
          </w:p>
        </w:tc>
      </w:tr>
      <w:tr w:rsidR="006D4A3F" w14:paraId="5E50DFCF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D732033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44A746AE" w14:textId="77777777" w:rsidR="006D4A3F" w:rsidRDefault="00000000">
            <w:r>
              <w:rPr>
                <w:rFonts w:ascii="Calibri" w:hAnsi="Calibri"/>
                <w:b/>
                <w:color w:val="FF3333"/>
              </w:rPr>
              <w:t>Dano 3: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04F53DB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Falta de atendimento ou atraso no atendimento das demandas de desenvolvimento e manutenção de sistemas e portais.</w:t>
            </w:r>
          </w:p>
        </w:tc>
      </w:tr>
      <w:tr w:rsidR="006D4A3F" w14:paraId="572DB505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FA6ED93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21F51764" w14:textId="77777777" w:rsidR="006D4A3F" w:rsidRDefault="00000000">
            <w:r>
              <w:rPr>
                <w:rFonts w:ascii="Calibri" w:hAnsi="Calibri"/>
                <w:b/>
                <w:color w:val="FF3333"/>
              </w:rPr>
              <w:t>Dano 4: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28F1BE3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Execução de projetos de sistemas (novos e manutenção) e portais sem acompanhamento da área de TIC ou com acompanhamento por pessoal sem a qualificação adequada, acarretando má qualidade nos produtos e documentação entregues.</w:t>
            </w:r>
          </w:p>
        </w:tc>
      </w:tr>
      <w:tr w:rsidR="006D4A3F" w14:paraId="78CFD462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F866DB1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332ACFDB" w14:textId="77777777" w:rsidR="006D4A3F" w:rsidRDefault="00000000">
            <w:r>
              <w:rPr>
                <w:rFonts w:ascii="Calibri" w:hAnsi="Calibri"/>
                <w:b/>
                <w:color w:val="FF3333"/>
              </w:rPr>
              <w:t>Dano 5: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C74D303" w14:textId="77777777" w:rsidR="006D4A3F" w:rsidRDefault="00000000">
            <w:pPr>
              <w:ind w:right="3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Fragilidade do processo de gestão de requisitos.</w:t>
            </w:r>
          </w:p>
        </w:tc>
      </w:tr>
      <w:tr w:rsidR="006D4A3F" w14:paraId="39C3718D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8139994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02F7A4DA" w14:textId="77777777" w:rsidR="006D4A3F" w:rsidRDefault="00000000">
            <w:r>
              <w:rPr>
                <w:rFonts w:ascii="Calibri" w:hAnsi="Calibri"/>
                <w:b/>
                <w:color w:val="FF3333"/>
              </w:rPr>
              <w:t>Dano 6:</w:t>
            </w:r>
          </w:p>
        </w:tc>
        <w:tc>
          <w:tcPr>
            <w:tcW w:w="7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17BE9C0" w14:textId="77777777" w:rsidR="006D4A3F" w:rsidRDefault="00000000">
            <w:pPr>
              <w:ind w:right="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Inconformidade com o item 10 da Portaria STI/MP nº 20, de 2016, que consta: “O órgão deve avaliar, durante a fase de Planejamento da Contratação, se dispõe de servidores em quantidade e capacidade suficientes para a fiscalização de todos os controles, acompanhamento processual e demais atividades necessárias à aferição das exigências contratuais. Caso não haja servidores suficientes, o órgão deve abster-se de contratar.”</w:t>
            </w:r>
          </w:p>
        </w:tc>
      </w:tr>
      <w:tr w:rsidR="006D4A3F" w14:paraId="5D3502B2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9E7EFF0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71EC8920" w14:textId="77777777" w:rsidR="006D4A3F" w:rsidRDefault="00000000">
            <w:r>
              <w:rPr>
                <w:rFonts w:ascii="Calibri" w:hAnsi="Calibri"/>
                <w:b/>
                <w:color w:val="FF3333"/>
              </w:rPr>
              <w:t>Tratamento:</w:t>
            </w:r>
          </w:p>
        </w:tc>
        <w:tc>
          <w:tcPr>
            <w:tcW w:w="70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A5580A5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Mitigar.</w:t>
            </w:r>
          </w:p>
        </w:tc>
      </w:tr>
      <w:tr w:rsidR="006D4A3F" w14:paraId="60E28E7E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5B54ED0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79D6DD6" w14:textId="77777777" w:rsidR="006D4A3F" w:rsidRDefault="00000000"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D8B7046" w14:textId="77777777" w:rsidR="006D4A3F" w:rsidRDefault="00000000">
            <w:pPr>
              <w:ind w:left="3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Preventiva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95F1CD9" w14:textId="77777777" w:rsidR="006D4A3F" w:rsidRDefault="00000000"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 w:rsidR="006D4A3F" w14:paraId="4636DA57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E81538F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726F8257" w14:textId="77777777" w:rsidR="006D4A3F" w:rsidRDefault="00000000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AE84B4D" w14:textId="77777777" w:rsidR="006D4A3F" w:rsidRDefault="00000000">
            <w:pPr>
              <w:ind w:right="2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Providenciar capacitação em métricas de software para servidores do órgão/entidade que atuam como fiscais de contrato.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7C9DA103" w14:textId="77777777" w:rsidR="006D4A3F" w:rsidRDefault="00000000">
            <w:pPr>
              <w:ind w:left="8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Chefia da CGTI</w:t>
            </w:r>
          </w:p>
        </w:tc>
      </w:tr>
      <w:tr w:rsidR="006D4A3F" w14:paraId="77710820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416304F6" w14:textId="77777777" w:rsidR="006D4A3F" w:rsidRDefault="006D4A3F">
            <w:pPr>
              <w:pStyle w:val="Standard"/>
              <w:rPr>
                <w:rFonts w:ascii="Calibri" w:hAnsi="Calibri"/>
                <w:color w:val="FF3333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0EC2248A" w14:textId="77777777" w:rsidR="006D4A3F" w:rsidRDefault="00000000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</w:tcPr>
          <w:p w14:paraId="49008D6F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Priorizar as demandas de software a serem desenvolvidas.</w:t>
            </w:r>
          </w:p>
          <w:p w14:paraId="353ECA38" w14:textId="77777777" w:rsidR="006D4A3F" w:rsidRDefault="00000000">
            <w:pPr>
              <w:ind w:right="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(Referência: Portaria STI/MP nº 20/2016, item 19.1 – O Comitê de Governança Digital é responsável pela validação e priorização de cada software a ser desenvolvido e deve deliberar e decidir sobre sua viabilidade e desenvolvimento antes de sua contratação ou antes que a demanda seja enviada à empresa contratada por meio de OS).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44E09997" w14:textId="77777777" w:rsidR="006D4A3F" w:rsidRDefault="00000000">
            <w:pPr>
              <w:ind w:left="4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Comitê de Governança Digital (CGD)</w:t>
            </w:r>
          </w:p>
        </w:tc>
      </w:tr>
      <w:tr w:rsidR="006D4A3F" w14:paraId="487E1F85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46519E66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443682C0" w14:textId="77777777" w:rsidR="006D4A3F" w:rsidRDefault="00000000"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7A42D577" w14:textId="77777777" w:rsidR="006D4A3F" w:rsidRDefault="00000000">
            <w:pPr>
              <w:ind w:left="1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de Contingência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71042EA3" w14:textId="77777777" w:rsidR="006D4A3F" w:rsidRDefault="00000000"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 w:rsidR="006D4A3F" w14:paraId="2BBD732B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298C1858" w14:textId="77777777" w:rsidR="00000000" w:rsidRDefault="0000000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7E8EB870" w14:textId="77777777" w:rsidR="006D4A3F" w:rsidRDefault="00000000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4446A409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Redução da emissão de Ordens de Serviço.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</w:tcPr>
          <w:p w14:paraId="650FD724" w14:textId="77777777" w:rsidR="006D4A3F" w:rsidRDefault="00000000">
            <w:pPr>
              <w:ind w:left="204" w:right="34" w:hanging="60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Comitê de Gov. Digital e CGTI</w:t>
            </w:r>
          </w:p>
        </w:tc>
      </w:tr>
      <w:tr w:rsidR="006D4A3F" w14:paraId="4BC7B452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1DF81276" w14:textId="77777777" w:rsidR="006D4A3F" w:rsidRDefault="006D4A3F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50E90A8A" w14:textId="77777777" w:rsidR="006D4A3F" w:rsidRDefault="00000000"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</w:tcPr>
          <w:p w14:paraId="17462986" w14:textId="77777777" w:rsidR="006D4A3F" w:rsidRDefault="0000000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 xml:space="preserve">Implantação de controles internos, como a realização de estudo da capacidade de execução de demandas de fábrica de software pela área de TI, a fim de compatibilizar as demandas de serviços à </w:t>
            </w:r>
            <w:r>
              <w:rPr>
                <w:rFonts w:ascii="Calibri" w:hAnsi="Calibri"/>
                <w:color w:val="FF3333"/>
              </w:rPr>
              <w:lastRenderedPageBreak/>
              <w:t>fábrica de software com a força de trabalho disponível para gerenciar e validar adequadamente os serviços entregues.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79B3C7E7" w14:textId="77777777" w:rsidR="006D4A3F" w:rsidRDefault="00000000">
            <w:pPr>
              <w:ind w:left="204" w:right="34" w:hanging="60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lastRenderedPageBreak/>
              <w:t xml:space="preserve">Comitê de Governança Digital e </w:t>
            </w:r>
            <w:r>
              <w:rPr>
                <w:rFonts w:ascii="Calibri" w:hAnsi="Calibri"/>
                <w:color w:val="FF3333"/>
              </w:rPr>
              <w:lastRenderedPageBreak/>
              <w:t>Chefia da</w:t>
            </w:r>
          </w:p>
          <w:p w14:paraId="0108DB0A" w14:textId="77777777" w:rsidR="006D4A3F" w:rsidRDefault="00000000">
            <w:pPr>
              <w:ind w:left="2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CGTI</w:t>
            </w:r>
          </w:p>
        </w:tc>
      </w:tr>
    </w:tbl>
    <w:p w14:paraId="475D95A4" w14:textId="77777777" w:rsidR="006D4A3F" w:rsidRDefault="0000000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lastRenderedPageBreak/>
        <w:t>&lt;Inclusão de outros riscos e sua análise&gt;.</w:t>
      </w:r>
    </w:p>
    <w:p w14:paraId="6C429070" w14:textId="77777777" w:rsidR="006D4A3F" w:rsidRDefault="006D4A3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</w:rPr>
      </w:pPr>
    </w:p>
    <w:p w14:paraId="50AC0D0D" w14:textId="77777777" w:rsidR="006D4A3F" w:rsidRDefault="006D4A3F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0000FF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6D4A3F" w14:paraId="31FDF109" w14:textId="7777777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D8901" w14:textId="77777777" w:rsidR="006D4A3F" w:rsidRDefault="0000000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ACOMPANHAMENTO DAS AÇÕES DE TRATAMENTO DE RISCOS</w:t>
            </w:r>
          </w:p>
        </w:tc>
      </w:tr>
    </w:tbl>
    <w:p w14:paraId="7614C1E7" w14:textId="77777777" w:rsidR="006D4A3F" w:rsidRDefault="00000000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&lt;Espaço para registro e acompanhamento das ações de tratamento dos riscos, que poderá conter eventos relevantes relacionados ao gerenciamento de riscos, conforme exemplo abaixo&gt;.</w:t>
      </w:r>
    </w:p>
    <w:tbl>
      <w:tblPr>
        <w:tblW w:w="9363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1000"/>
        <w:gridCol w:w="987"/>
        <w:gridCol w:w="6288"/>
      </w:tblGrid>
      <w:tr w:rsidR="006D4A3F" w14:paraId="6ADD4516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FC0BE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1FC63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Id. Risco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C20C1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Id. Ação</w:t>
            </w:r>
          </w:p>
        </w:tc>
        <w:tc>
          <w:tcPr>
            <w:tcW w:w="6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16E33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Registro e acompanhamento das ações de tratamento dos riscos</w:t>
            </w:r>
          </w:p>
        </w:tc>
      </w:tr>
      <w:tr w:rsidR="006D4A3F" w14:paraId="72F71E44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03D6D" w14:textId="77777777" w:rsidR="006D4A3F" w:rsidRDefault="00000000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XX/XX/2019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14FBF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D215D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P2</w:t>
            </w:r>
          </w:p>
        </w:tc>
        <w:tc>
          <w:tcPr>
            <w:tcW w:w="6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5B17F" w14:textId="77777777" w:rsidR="006D4A3F" w:rsidRDefault="00000000">
            <w:pPr>
              <w:pStyle w:val="TableContents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O Comitê de Governança Digital se reuniu em XX/XX/2019 e deliberou quanto à lista dos sistemas prioritários a terem suas demandas executadas pela empresa de desenvolvimento de software.</w:t>
            </w:r>
          </w:p>
        </w:tc>
      </w:tr>
      <w:tr w:rsidR="006D4A3F" w14:paraId="2CDBD242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0FB56" w14:textId="77777777" w:rsidR="006D4A3F" w:rsidRDefault="006D4A3F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6C39E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B7923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30D8D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D4A3F" w14:paraId="28D8D21E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E075F" w14:textId="77777777" w:rsidR="006D4A3F" w:rsidRDefault="006D4A3F">
            <w:pPr>
              <w:pStyle w:val="Standard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D6F61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681A1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7C978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101945A" w14:textId="77777777" w:rsidR="006D4A3F" w:rsidRDefault="006D4A3F">
      <w:pPr>
        <w:pStyle w:val="Standard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0000FF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6D4A3F" w14:paraId="5C767142" w14:textId="77777777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51729" w14:textId="77777777" w:rsidR="006D4A3F" w:rsidRDefault="0000000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 – APROVAÇÃO E ASSINATURA</w:t>
            </w:r>
          </w:p>
        </w:tc>
      </w:tr>
    </w:tbl>
    <w:p w14:paraId="46E3EA5C" w14:textId="77777777" w:rsidR="006D4A3F" w:rsidRDefault="00000000">
      <w:pPr>
        <w:pStyle w:val="Textbody"/>
        <w:jc w:val="both"/>
        <w:rPr>
          <w:rFonts w:ascii="Calibri" w:hAnsi="Calibri"/>
        </w:rPr>
      </w:pPr>
      <w:r>
        <w:rPr>
          <w:rFonts w:ascii="Calibri" w:hAnsi="Calibri"/>
        </w:rPr>
        <w:t>Conforme § 5º do art. 38 da IN SGD/ME nº 1, de 2019, o Mapa de Gerenciamento de Riscos deve ser assinado pela Equipe de Planejamento da Contratação, nas fases de Planejamento da Contratação e de Seleção de Fornecedores, e pela Equipe de Fiscalização do Contrato, na fase de Gestão do Contrato.</w:t>
      </w:r>
    </w:p>
    <w:p w14:paraId="30A2AF27" w14:textId="77777777" w:rsidR="006D4A3F" w:rsidRDefault="00000000">
      <w:pPr>
        <w:pStyle w:val="Textbody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&lt;Para as fases de Planejamento da Contratação e de Seleção de Fornecedores:</w:t>
      </w:r>
    </w:p>
    <w:p w14:paraId="6C263BF0" w14:textId="77777777" w:rsidR="006D4A3F" w:rsidRDefault="00000000">
      <w:pPr>
        <w:pStyle w:val="Textbody"/>
        <w:ind w:left="1008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A Equipe de Planejamento da Contratação foi instituída pela Portaria nº XXX, de &lt;dia&gt; de &lt;mês&gt; de &lt;ano&gt; (ou outro instrumento equivalente de formalização)&gt;.</w:t>
      </w:r>
    </w:p>
    <w:tbl>
      <w:tblPr>
        <w:tblW w:w="9363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2963"/>
        <w:gridCol w:w="3150"/>
      </w:tblGrid>
      <w:tr w:rsidR="006D4A3F" w14:paraId="3D206449" w14:textId="77777777">
        <w:tblPrEx>
          <w:tblCellMar>
            <w:top w:w="0" w:type="dxa"/>
            <w:bottom w:w="0" w:type="dxa"/>
          </w:tblCellMar>
        </w:tblPrEx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65F0D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  <w:p w14:paraId="680928BF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426D1BFA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 w14:paraId="6ED71192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Requisitante</w:t>
            </w:r>
          </w:p>
          <w:p w14:paraId="4BCA0061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1F7D6A46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2962BB86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color w:val="FF3333"/>
                <w:sz w:val="22"/>
              </w:rPr>
            </w:pPr>
            <w:r>
              <w:rPr>
                <w:rFonts w:ascii="Calibri" w:hAnsi="Calibri"/>
                <w:b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0D115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  <w:p w14:paraId="3F21DE75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11600174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 w14:paraId="2B24758A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Técnico</w:t>
            </w:r>
          </w:p>
          <w:p w14:paraId="30BE0407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04AD52AB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08492099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i/>
                <w:color w:val="FF3333"/>
                <w:sz w:val="22"/>
              </w:rPr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44314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  <w:p w14:paraId="1F3E4AA2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33C1DFC6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 w14:paraId="2FB28E3D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Administrativo</w:t>
            </w:r>
          </w:p>
          <w:p w14:paraId="700795CB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6E0A9291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26A5AE67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i/>
                <w:color w:val="FF3333"/>
                <w:sz w:val="22"/>
              </w:rPr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 w14:paraId="1EB40735" w14:textId="77777777" w:rsidR="006D4A3F" w:rsidRDefault="00000000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right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&lt;Local&gt;</w:t>
      </w:r>
      <w:r>
        <w:rPr>
          <w:rFonts w:ascii="Calibri" w:hAnsi="Calibri"/>
        </w:rPr>
        <w:t>,</w:t>
      </w:r>
      <w:r>
        <w:rPr>
          <w:rFonts w:ascii="Calibri" w:hAnsi="Calibri"/>
          <w:color w:val="FF3333"/>
        </w:rPr>
        <w:t xml:space="preserve"> &lt;dia&gt; </w:t>
      </w:r>
      <w:r>
        <w:rPr>
          <w:rFonts w:ascii="Calibri" w:hAnsi="Calibri"/>
        </w:rPr>
        <w:t>de</w:t>
      </w:r>
      <w:r>
        <w:rPr>
          <w:rFonts w:ascii="Calibri" w:hAnsi="Calibri"/>
          <w:color w:val="FF3333"/>
        </w:rPr>
        <w:t xml:space="preserve"> &lt;mês&gt; </w:t>
      </w:r>
      <w:r>
        <w:rPr>
          <w:rFonts w:ascii="Calibri" w:hAnsi="Calibri"/>
        </w:rPr>
        <w:t>de</w:t>
      </w:r>
      <w:r>
        <w:rPr>
          <w:rFonts w:ascii="Calibri" w:hAnsi="Calibri"/>
          <w:color w:val="FF3333"/>
        </w:rPr>
        <w:t xml:space="preserve"> &lt;ano&gt;</w:t>
      </w:r>
    </w:p>
    <w:p w14:paraId="7B85490D" w14:textId="77777777" w:rsidR="006D4A3F" w:rsidRDefault="006D4A3F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right"/>
        <w:rPr>
          <w:rFonts w:ascii="Calibri" w:hAnsi="Calibri"/>
          <w:color w:val="FF3333"/>
        </w:rPr>
      </w:pPr>
    </w:p>
    <w:p w14:paraId="43507EE5" w14:textId="77777777" w:rsidR="006D4A3F" w:rsidRDefault="00000000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&lt;Para a fase de Gestão do Contratos:</w:t>
      </w:r>
    </w:p>
    <w:p w14:paraId="0220E4BF" w14:textId="77777777" w:rsidR="006D4A3F" w:rsidRDefault="00000000">
      <w:pPr>
        <w:pStyle w:val="Textbody"/>
        <w:ind w:left="1008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A Equipe de Fiscalização do Contrato foi instituída pela Portaria nº XXX, de &lt;dia&gt; de &lt;mês&gt; de &lt;ano&gt; (ou outro instrumento equivalente de formalização)&gt;.</w:t>
      </w:r>
    </w:p>
    <w:p w14:paraId="42F426CA" w14:textId="77777777" w:rsidR="006D4A3F" w:rsidRDefault="006D4A3F">
      <w:pPr>
        <w:pStyle w:val="Textbody"/>
        <w:jc w:val="both"/>
        <w:rPr>
          <w:rFonts w:ascii="Calibri" w:hAnsi="Calibri"/>
        </w:rPr>
      </w:pPr>
    </w:p>
    <w:tbl>
      <w:tblPr>
        <w:tblW w:w="9363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2963"/>
        <w:gridCol w:w="3150"/>
      </w:tblGrid>
      <w:tr w:rsidR="006D4A3F" w14:paraId="6FDF7441" w14:textId="77777777">
        <w:tblPrEx>
          <w:tblCellMar>
            <w:top w:w="0" w:type="dxa"/>
            <w:bottom w:w="0" w:type="dxa"/>
          </w:tblCellMar>
        </w:tblPrEx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0DE17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  <w:p w14:paraId="09D4E682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479BCE03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Fiscal</w:t>
            </w:r>
          </w:p>
          <w:p w14:paraId="3F3B1930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Requisitante</w:t>
            </w:r>
          </w:p>
          <w:p w14:paraId="594226F2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59DCE9F4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0B081FE4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color w:val="FF3333"/>
                <w:sz w:val="22"/>
              </w:rPr>
            </w:pPr>
            <w:r>
              <w:rPr>
                <w:rFonts w:ascii="Calibri" w:hAnsi="Calibri"/>
                <w:b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C3708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  <w:p w14:paraId="3C981981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32173D69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Fiscal</w:t>
            </w:r>
          </w:p>
          <w:p w14:paraId="409BACED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Técnico</w:t>
            </w:r>
          </w:p>
          <w:p w14:paraId="2F45DA63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25D7DD16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654955A7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i/>
                <w:color w:val="FF3333"/>
                <w:sz w:val="22"/>
              </w:rPr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7DE81" w14:textId="77777777" w:rsidR="006D4A3F" w:rsidRDefault="006D4A3F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  <w:p w14:paraId="30CFD7DA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309889A2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Fiscal</w:t>
            </w:r>
          </w:p>
          <w:p w14:paraId="66E4D19C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Administrativo</w:t>
            </w:r>
          </w:p>
          <w:p w14:paraId="734A2BA1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7F78B725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551709CA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i/>
                <w:color w:val="FF3333"/>
                <w:sz w:val="22"/>
              </w:rPr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 w14:paraId="6A7BD4B3" w14:textId="77777777" w:rsidR="006D4A3F" w:rsidRDefault="006D4A3F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right"/>
      </w:pPr>
    </w:p>
    <w:tbl>
      <w:tblPr>
        <w:tblW w:w="9388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8"/>
      </w:tblGrid>
      <w:tr w:rsidR="006D4A3F" w14:paraId="6291FD28" w14:textId="77777777">
        <w:tblPrEx>
          <w:tblCellMar>
            <w:top w:w="0" w:type="dxa"/>
            <w:bottom w:w="0" w:type="dxa"/>
          </w:tblCellMar>
        </w:tblPrEx>
        <w:tc>
          <w:tcPr>
            <w:tcW w:w="9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9BD73B" w14:textId="77777777" w:rsidR="006D4A3F" w:rsidRDefault="006D4A3F">
            <w:pPr>
              <w:pStyle w:val="TableContents"/>
              <w:spacing w:after="283"/>
              <w:jc w:val="center"/>
              <w:rPr>
                <w:rFonts w:ascii="Calibri" w:hAnsi="Calibri"/>
              </w:rPr>
            </w:pPr>
          </w:p>
          <w:p w14:paraId="149CC41C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 w14:paraId="5D1C1932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Gestor do Contrato</w:t>
            </w:r>
          </w:p>
          <w:p w14:paraId="19FF87C1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 w14:paraId="7B07C2DD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 w14:paraId="73CB8A9F" w14:textId="77777777" w:rsidR="006D4A3F" w:rsidRDefault="00000000">
            <w:pPr>
              <w:pStyle w:val="TableContents"/>
              <w:jc w:val="center"/>
              <w:rPr>
                <w:rFonts w:ascii="Calibri" w:hAnsi="Calibri"/>
                <w:b/>
                <w:i/>
                <w:color w:val="FF3333"/>
                <w:sz w:val="22"/>
              </w:rPr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 w14:paraId="15A9CA11" w14:textId="77777777" w:rsidR="006D4A3F" w:rsidRDefault="00000000">
      <w:pPr>
        <w:pStyle w:val="Textbody"/>
        <w:spacing w:before="120" w:after="0"/>
        <w:ind w:left="360"/>
        <w:jc w:val="right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 xml:space="preserve">Local, </w:t>
      </w:r>
      <w:r>
        <w:rPr>
          <w:rFonts w:ascii="Calibri" w:hAnsi="Calibri"/>
          <w:i/>
          <w:color w:val="FF3333"/>
        </w:rPr>
        <w:t xml:space="preserve">&lt;dia&gt; </w:t>
      </w:r>
      <w:r>
        <w:rPr>
          <w:rFonts w:ascii="Calibri" w:hAnsi="Calibri"/>
          <w:color w:val="FF3333"/>
        </w:rPr>
        <w:t xml:space="preserve">de </w:t>
      </w:r>
      <w:r>
        <w:rPr>
          <w:rFonts w:ascii="Calibri" w:hAnsi="Calibri"/>
          <w:i/>
          <w:color w:val="FF3333"/>
        </w:rPr>
        <w:t>&lt;mês&gt;</w:t>
      </w:r>
      <w:r>
        <w:rPr>
          <w:rFonts w:ascii="Calibri" w:hAnsi="Calibri"/>
          <w:color w:val="FF3333"/>
        </w:rPr>
        <w:t xml:space="preserve"> de </w:t>
      </w:r>
      <w:r>
        <w:rPr>
          <w:rFonts w:ascii="Calibri" w:hAnsi="Calibri"/>
          <w:i/>
          <w:color w:val="FF3333"/>
        </w:rPr>
        <w:t>&lt;ano&gt;</w:t>
      </w:r>
      <w:r>
        <w:rPr>
          <w:rFonts w:ascii="Calibri" w:hAnsi="Calibri"/>
          <w:color w:val="FF3333"/>
        </w:rPr>
        <w:t>.</w:t>
      </w:r>
    </w:p>
    <w:p w14:paraId="2DB99C2F" w14:textId="77777777" w:rsidR="006D4A3F" w:rsidRDefault="006D4A3F">
      <w:pPr>
        <w:pStyle w:val="Textbody"/>
        <w:spacing w:before="120" w:after="0"/>
        <w:rPr>
          <w:rFonts w:ascii="Calibri" w:hAnsi="Calibri"/>
          <w:color w:val="FF3333"/>
        </w:rPr>
      </w:pPr>
    </w:p>
    <w:p w14:paraId="44A97EC8" w14:textId="77777777" w:rsidR="006D4A3F" w:rsidRDefault="006D4A3F">
      <w:pPr>
        <w:pStyle w:val="Textbody"/>
        <w:spacing w:before="120" w:after="0"/>
        <w:rPr>
          <w:rFonts w:ascii="Calibri" w:hAnsi="Calibri"/>
          <w:color w:val="FF3333"/>
        </w:rPr>
      </w:pPr>
    </w:p>
    <w:sectPr w:rsidR="006D4A3F">
      <w:headerReference w:type="default" r:id="rId9"/>
      <w:footerReference w:type="default" r:id="rId10"/>
      <w:pgSz w:w="11906" w:h="16838"/>
      <w:pgMar w:top="2647" w:right="1134" w:bottom="1644" w:left="1417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0072" w14:textId="77777777" w:rsidR="002067EA" w:rsidRDefault="002067EA">
      <w:r>
        <w:separator/>
      </w:r>
    </w:p>
  </w:endnote>
  <w:endnote w:type="continuationSeparator" w:id="0">
    <w:p w14:paraId="480993F6" w14:textId="77777777" w:rsidR="002067EA" w:rsidRDefault="0020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E508" w14:textId="77777777" w:rsidR="00AC06DD" w:rsidRDefault="00000000">
    <w:pPr>
      <w:pStyle w:val="Rodap"/>
      <w:jc w:val="right"/>
      <w:rPr>
        <w:shd w:val="clear" w:color="auto" w:fill="FFFFFF"/>
      </w:rPr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9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7CAD" w14:textId="77777777" w:rsidR="002067EA" w:rsidRDefault="002067EA">
      <w:r>
        <w:rPr>
          <w:color w:val="000000"/>
        </w:rPr>
        <w:separator/>
      </w:r>
    </w:p>
  </w:footnote>
  <w:footnote w:type="continuationSeparator" w:id="0">
    <w:p w14:paraId="61AE8B20" w14:textId="77777777" w:rsidR="002067EA" w:rsidRDefault="0020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63"/>
    </w:tblGrid>
    <w:tr w:rsidR="00AC06DD" w14:paraId="6BC0A506" w14:textId="77777777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936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904E48D" w14:textId="77777777" w:rsidR="00AC06DD" w:rsidRDefault="00000000">
          <w:pPr>
            <w:pStyle w:val="TableContents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rFonts w:ascii="Calibri" w:hAnsi="Calibri"/>
              <w:b/>
              <w:bCs/>
              <w:color w:val="FF9999"/>
            </w:rPr>
            <w:t>&lt;ESPAÇO DESTINADO À IDENTIFICAÇÃO DO ÓRGÃO/ENTIDADE&gt;</w:t>
          </w:r>
        </w:p>
      </w:tc>
    </w:tr>
  </w:tbl>
  <w:p w14:paraId="5887D309" w14:textId="77777777" w:rsidR="00AC06DD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4A3F"/>
    <w:rsid w:val="002067EA"/>
    <w:rsid w:val="006D4A3F"/>
    <w:rsid w:val="0075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705E"/>
  <w15:docId w15:val="{DB3163BE-156F-484E-BEB9-61FE0719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western">
    <w:name w:val="western"/>
    <w:basedOn w:val="Normal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able">
    <w:name w:val="Table"/>
    <w:basedOn w:val="Legenda"/>
  </w:style>
  <w:style w:type="paragraph" w:customStyle="1" w:styleId="Illustration">
    <w:name w:val="Illustration"/>
    <w:basedOn w:val="Legenda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Arial" w:eastAsia="Arial" w:hAnsi="Arial" w:cs="Arial"/>
      <w:b/>
      <w:bCs/>
      <w:color w:val="auto"/>
      <w:sz w:val="24"/>
      <w:szCs w:val="24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AppData/Local/Temp/TERMO%20DE%20REFER&#202;NCIA%20OU%20PROJETO%20B&#193;SICO.odt/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1933</Words>
  <Characters>10442</Characters>
  <Application>Microsoft Office Word</Application>
  <DocSecurity>0</DocSecurity>
  <Lines>87</Lines>
  <Paragraphs>24</Paragraphs>
  <ScaleCrop>false</ScaleCrop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Alan Robson de Souza Gomes</cp:lastModifiedBy>
  <cp:revision>2</cp:revision>
  <dcterms:created xsi:type="dcterms:W3CDTF">2023-03-24T19:44:00Z</dcterms:created>
  <dcterms:modified xsi:type="dcterms:W3CDTF">2023-03-24T19:44:00Z</dcterms:modified>
</cp:coreProperties>
</file>