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1FFB" w14:textId="77777777" w:rsidR="00F62225" w:rsidRDefault="0000000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DOCUMENTO DE OFICIALIZAÇÃO DA DEMANDA – DOD</w:t>
      </w:r>
    </w:p>
    <w:p w14:paraId="4851A199" w14:textId="77777777" w:rsidR="00F62225" w:rsidRDefault="00F6222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7EB13402" w14:textId="77777777" w:rsidR="00F62225" w:rsidRDefault="00F6222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F62225" w14:paraId="00DE6BB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313A" w14:textId="77777777" w:rsidR="00F62225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F62225" w14:paraId="6FBDE89F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6353F" w14:textId="77777777" w:rsidR="00F62225" w:rsidRDefault="00000000">
            <w:pPr>
              <w:snapToGrid w:val="0"/>
              <w:spacing w:before="57" w:after="5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14:paraId="07C5AAD3" w14:textId="77777777" w:rsidR="00F62225" w:rsidRDefault="00F62225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</w:p>
          <w:p w14:paraId="4537261C" w14:textId="77777777" w:rsidR="00F62225" w:rsidRDefault="00000000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10 da IN SGD/ME nº 01/2019.</w:t>
            </w:r>
          </w:p>
        </w:tc>
      </w:tr>
    </w:tbl>
    <w:p w14:paraId="6391FD8B" w14:textId="77777777" w:rsidR="00F62225" w:rsidRDefault="00F62225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F62225" w14:paraId="2ED1CD12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898FB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14:paraId="41B4F6FE" w14:textId="77777777" w:rsidR="00F62225" w:rsidRDefault="00F62225">
      <w:pPr>
        <w:pStyle w:val="Textbody"/>
        <w:rPr>
          <w:sz w:val="16"/>
          <w:szCs w:val="16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F62225" w14:paraId="457DF807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44BD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 DA ÁREA REQUISITANTE</w:t>
            </w:r>
          </w:p>
        </w:tc>
      </w:tr>
    </w:tbl>
    <w:p w14:paraId="0CA0F791" w14:textId="77777777" w:rsidR="00F62225" w:rsidRDefault="00F62225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302"/>
      </w:tblGrid>
      <w:tr w:rsidR="00F62225" w14:paraId="72B4410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330C" w14:textId="77777777" w:rsidR="00F62225" w:rsidRDefault="00000000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>Área Requisitante (Unidade/Setor/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Depto</w:t>
            </w:r>
            <w:proofErr w:type="spellEnd"/>
            <w:r>
              <w:rPr>
                <w:rFonts w:ascii="Calibri" w:hAnsi="Calibri" w:cs="Arial"/>
                <w:b/>
                <w:bCs/>
              </w:rPr>
              <w:t>):</w:t>
            </w:r>
          </w:p>
          <w:p w14:paraId="1E20FDC5" w14:textId="77777777" w:rsidR="00F62225" w:rsidRDefault="00000000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 w:rsidR="00F62225" w14:paraId="4612D17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C21" w14:textId="77777777" w:rsidR="00F62225" w:rsidRDefault="00000000">
            <w:pPr>
              <w:snapToGrid w:val="0"/>
              <w:spacing w:before="4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Responsável pela demanda:</w:t>
            </w:r>
          </w:p>
          <w:p w14:paraId="5579A53E" w14:textId="77777777" w:rsidR="00F62225" w:rsidRDefault="00F62225">
            <w:pPr>
              <w:snapToGrid w:val="0"/>
              <w:spacing w:before="40" w:line="276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31C3" w14:textId="77777777" w:rsidR="00F62225" w:rsidRDefault="00000000">
            <w:pPr>
              <w:tabs>
                <w:tab w:val="left" w:pos="155"/>
              </w:tabs>
              <w:snapToGrid w:val="0"/>
              <w:spacing w:before="40"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Matrícula/SIAPE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F62225" w14:paraId="0512037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C074" w14:textId="77777777" w:rsidR="00F62225" w:rsidRDefault="00000000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0B44" w14:textId="77777777" w:rsidR="00F62225" w:rsidRDefault="00000000">
            <w:pPr>
              <w:tabs>
                <w:tab w:val="left" w:pos="178"/>
              </w:tabs>
              <w:snapToGrid w:val="0"/>
              <w:spacing w:before="40" w:line="276" w:lineRule="auto"/>
            </w:pPr>
            <w:r>
              <w:rPr>
                <w:rFonts w:ascii="Calibri" w:hAnsi="Calibri" w:cs="Arial"/>
                <w:b/>
                <w:bCs/>
              </w:rPr>
              <w:t>Telefone:</w:t>
            </w:r>
          </w:p>
        </w:tc>
      </w:tr>
    </w:tbl>
    <w:p w14:paraId="1F1C15A5" w14:textId="77777777" w:rsidR="00F62225" w:rsidRDefault="00F62225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2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315"/>
      </w:tblGrid>
      <w:tr w:rsidR="00F62225" w14:paraId="5D67A2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28DF" w14:textId="77777777" w:rsidR="00F62225" w:rsidRDefault="00000000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2 – IDENTIFICAÇÃO E CIÊNCIA DO INTEGRANTE REQUISITANTE</w:t>
            </w:r>
          </w:p>
        </w:tc>
      </w:tr>
      <w:tr w:rsidR="00F62225" w14:paraId="19FD1A6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E14A" w14:textId="77777777" w:rsidR="00F62225" w:rsidRDefault="00000000">
            <w:pPr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B345" w14:textId="77777777" w:rsidR="00F62225" w:rsidRDefault="00000000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F62225" w14:paraId="0C91233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03E9" w14:textId="77777777" w:rsidR="00F62225" w:rsidRDefault="0000000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C11C" w14:textId="77777777" w:rsidR="00F62225" w:rsidRDefault="0000000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F62225" w14:paraId="7092410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D3B8" w14:textId="77777777" w:rsidR="00F62225" w:rsidRDefault="00000000">
            <w:pPr>
              <w:tabs>
                <w:tab w:val="left" w:pos="178"/>
              </w:tabs>
              <w:snapToGrid w:val="0"/>
              <w:spacing w:before="4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DA6" w14:textId="77777777" w:rsidR="00F62225" w:rsidRDefault="00000000">
            <w:pPr>
              <w:tabs>
                <w:tab w:val="left" w:pos="176"/>
              </w:tabs>
              <w:snapToGrid w:val="0"/>
              <w:spacing w:before="4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F62225" w14:paraId="19DC168E" w14:textId="7777777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37BC" w14:textId="77777777" w:rsidR="00F62225" w:rsidRDefault="00000000">
            <w:pPr>
              <w:snapToGrid w:val="0"/>
              <w:spacing w:before="119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Por este instrumento declaro ter ciência das competências do INTEGRANTE REQUISITANTE definidas na IN SGD/ME nº 1/2019</w:t>
            </w:r>
            <w:r>
              <w:rPr>
                <w:rFonts w:ascii="Calibri" w:hAnsi="Calibri" w:cs="Arial"/>
              </w:rPr>
              <w:t xml:space="preserve">, bem como da minha indicação para exercer esse papel na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Equipe de Planejamento da Contratação.</w:t>
            </w:r>
          </w:p>
          <w:p w14:paraId="76250122" w14:textId="77777777" w:rsidR="00F62225" w:rsidRDefault="00F62225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04A96D64" w14:textId="77777777" w:rsidR="00F62225" w:rsidRDefault="0000000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72D64880" w14:textId="77777777" w:rsidR="00F62225" w:rsidRDefault="00F62225">
            <w:pPr>
              <w:snapToGrid w:val="0"/>
              <w:spacing w:line="276" w:lineRule="auto"/>
              <w:jc w:val="center"/>
            </w:pPr>
          </w:p>
          <w:p w14:paraId="21A85907" w14:textId="77777777" w:rsidR="00F62225" w:rsidRDefault="0000000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</w:t>
            </w:r>
          </w:p>
          <w:p w14:paraId="526C2534" w14:textId="77777777" w:rsidR="00F62225" w:rsidRDefault="0000000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Requisitante&gt;</w:t>
            </w:r>
          </w:p>
        </w:tc>
      </w:tr>
    </w:tbl>
    <w:p w14:paraId="2B5A172F" w14:textId="77777777" w:rsidR="00F62225" w:rsidRDefault="00F62225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F62225" w14:paraId="19DC327C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387F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IDENTIFICAÇÃO DA DEMANDA</w:t>
            </w:r>
          </w:p>
        </w:tc>
      </w:tr>
    </w:tbl>
    <w:p w14:paraId="2F898A6D" w14:textId="77777777" w:rsidR="00F62225" w:rsidRDefault="00F62225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F62225" w14:paraId="22CB16C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04719" w14:textId="77777777" w:rsidR="00F62225" w:rsidRDefault="00000000">
            <w:pPr>
              <w:snapToGrid w:val="0"/>
              <w:spacing w:before="40" w:line="276" w:lineRule="auto"/>
            </w:pPr>
            <w:r>
              <w:rPr>
                <w:rFonts w:ascii="Calibri" w:hAnsi="Calibri" w:cs="Arial"/>
                <w:b/>
                <w:bCs/>
              </w:rPr>
              <w:t>Necessidade de Contratação:</w:t>
            </w:r>
          </w:p>
          <w:p w14:paraId="1C045935" w14:textId="77777777" w:rsidR="00F62225" w:rsidRDefault="00000000">
            <w:pPr>
              <w:snapToGrid w:val="0"/>
              <w:spacing w:before="40" w:line="276" w:lineRule="auto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lastRenderedPageBreak/>
              <w:t>&lt;Ex.: Desenvolvimento e manutenção de sistemas institucionais&gt;</w:t>
            </w:r>
          </w:p>
          <w:p w14:paraId="6DDF18E6" w14:textId="77777777" w:rsidR="00F62225" w:rsidRDefault="00F62225">
            <w:pPr>
              <w:snapToGrid w:val="0"/>
              <w:spacing w:before="40" w:line="276" w:lineRule="auto"/>
            </w:pPr>
          </w:p>
        </w:tc>
      </w:tr>
    </w:tbl>
    <w:p w14:paraId="6436C25D" w14:textId="77777777" w:rsidR="00F62225" w:rsidRDefault="00F62225">
      <w:pPr>
        <w:pStyle w:val="Standard"/>
        <w:rPr>
          <w:rFonts w:ascii="Calibri" w:hAnsi="Calibri"/>
          <w:color w:val="FF3333"/>
        </w:rPr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8325"/>
      </w:tblGrid>
      <w:tr w:rsidR="00F62225" w14:paraId="48A33AA6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B4859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ALINHAMENTO AOS PLANOS ESTRATÉGICOS</w:t>
            </w:r>
          </w:p>
        </w:tc>
      </w:tr>
      <w:tr w:rsidR="00F62225" w14:paraId="0710E493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D49D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24A7F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Objetivos Estratégicos</w:t>
            </w:r>
          </w:p>
        </w:tc>
      </w:tr>
      <w:tr w:rsidR="00F62225" w14:paraId="6C56A7A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873D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N1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9EC9A" w14:textId="77777777" w:rsidR="00F62225" w:rsidRDefault="0000000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N1 do Plano Estratégico Institucional 2016-2019&gt;</w:t>
            </w:r>
          </w:p>
        </w:tc>
      </w:tr>
      <w:tr w:rsidR="00F62225" w14:paraId="28DB8E97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BD950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CABE6" w14:textId="77777777" w:rsidR="00F62225" w:rsidRDefault="00000000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  <w:t>&lt;Objetivo Estratégico NN do Plano Estratégico Institucional 2016-2019&gt;</w:t>
            </w:r>
          </w:p>
        </w:tc>
      </w:tr>
      <w:tr w:rsidR="00F62225" w14:paraId="7F336B11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A1066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M1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CEDA" w14:textId="77777777" w:rsidR="00F62225" w:rsidRDefault="0000000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M1 da Estratégia de Governança Digital 2016-2019&gt;</w:t>
            </w:r>
          </w:p>
        </w:tc>
      </w:tr>
      <w:tr w:rsidR="00F62225" w14:paraId="2783163F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F5E43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8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0308A" w14:textId="77777777" w:rsidR="00F62225" w:rsidRDefault="0000000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MM da Estratégia de Governança Digital 2016-2019&gt;</w:t>
            </w:r>
          </w:p>
        </w:tc>
      </w:tr>
    </w:tbl>
    <w:p w14:paraId="6AF928E1" w14:textId="77777777" w:rsidR="00F62225" w:rsidRDefault="00F62225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50"/>
        <w:gridCol w:w="488"/>
        <w:gridCol w:w="3950"/>
      </w:tblGrid>
      <w:tr w:rsidR="00F62225" w14:paraId="30202D75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23034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ALINHAMENTO AO PDTIC </w:t>
            </w:r>
            <w:r>
              <w:rPr>
                <w:rFonts w:ascii="Calibri" w:hAnsi="Calibri" w:cs="Arial"/>
                <w:b/>
                <w:color w:val="FF3333"/>
              </w:rPr>
              <w:t>&lt;2016-2019&gt;</w:t>
            </w:r>
          </w:p>
        </w:tc>
      </w:tr>
      <w:tr w:rsidR="00F62225" w14:paraId="66D5909E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CB100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F427E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6880E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E6856" w14:textId="77777777" w:rsidR="00F62225" w:rsidRDefault="0000000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Meta do PDTIC associada</w:t>
            </w:r>
          </w:p>
        </w:tc>
      </w:tr>
      <w:tr w:rsidR="00F62225" w14:paraId="358DD50A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F463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13E86" w14:textId="77777777" w:rsidR="00F62225" w:rsidRDefault="0000000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&lt;Ação A1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87C3C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M1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2F6AC" w14:textId="77777777" w:rsidR="00F62225" w:rsidRDefault="00000000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M1 do Plano de Metas e Ações&gt;</w:t>
            </w:r>
          </w:p>
        </w:tc>
      </w:tr>
      <w:tr w:rsidR="00F62225" w14:paraId="53E55A65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2AF16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39949" w14:textId="77777777" w:rsidR="00F62225" w:rsidRDefault="00000000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  <w:t>&lt;Ação AN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C6B7F" w14:textId="77777777" w:rsidR="00F62225" w:rsidRDefault="0000000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4C924" w14:textId="77777777" w:rsidR="00F62225" w:rsidRDefault="00000000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MM do Plano de Metas e Ações&gt;</w:t>
            </w:r>
          </w:p>
        </w:tc>
      </w:tr>
    </w:tbl>
    <w:p w14:paraId="20C9B953" w14:textId="77777777" w:rsidR="00F62225" w:rsidRDefault="00F62225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7975"/>
      </w:tblGrid>
      <w:tr w:rsidR="00F62225" w14:paraId="611C8DE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75674" w14:textId="77777777" w:rsidR="00F62225" w:rsidRDefault="00000000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  <w:kern w:val="0"/>
              </w:rPr>
            </w:pPr>
            <w:r>
              <w:rPr>
                <w:rFonts w:ascii="Calibri" w:eastAsia="Times New Roman" w:hAnsi="Calibri" w:cs="Arial"/>
                <w:b/>
                <w:kern w:val="0"/>
              </w:rPr>
              <w:t xml:space="preserve">ALINHAMENTO AO PAC </w:t>
            </w:r>
            <w:r>
              <w:rPr>
                <w:rFonts w:ascii="Calibri" w:eastAsia="Times New Roman" w:hAnsi="Calibri" w:cs="Arial"/>
                <w:b/>
                <w:color w:val="FF3333"/>
                <w:kern w:val="0"/>
              </w:rPr>
              <w:t>&lt;ano da contratação&gt;</w:t>
            </w:r>
          </w:p>
        </w:tc>
      </w:tr>
      <w:tr w:rsidR="00F62225" w14:paraId="247A755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D0188" w14:textId="77777777" w:rsidR="00F62225" w:rsidRDefault="00000000">
            <w:pPr>
              <w:pStyle w:val="texto"/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088BD" w14:textId="77777777" w:rsidR="00F62225" w:rsidRDefault="00000000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  <w:kern w:val="0"/>
              </w:rPr>
            </w:pPr>
            <w:r>
              <w:rPr>
                <w:rFonts w:ascii="Calibri" w:eastAsia="Times New Roman" w:hAnsi="Calibri" w:cs="Arial"/>
                <w:b/>
                <w:kern w:val="0"/>
              </w:rPr>
              <w:t>Descrição</w:t>
            </w:r>
          </w:p>
        </w:tc>
      </w:tr>
      <w:tr w:rsidR="00F62225" w14:paraId="5A13CDB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3F9FA" w14:textId="77777777" w:rsidR="00F62225" w:rsidRDefault="00000000">
            <w:pPr>
              <w:pStyle w:val="texto"/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N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992DC" w14:textId="77777777" w:rsidR="00F62225" w:rsidRDefault="00000000">
            <w:pPr>
              <w:pStyle w:val="texto"/>
              <w:spacing w:line="240" w:lineRule="auto"/>
              <w:ind w:left="0" w:firstLine="0"/>
              <w:jc w:val="left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N&gt;</w:t>
            </w:r>
          </w:p>
        </w:tc>
      </w:tr>
      <w:tr w:rsidR="00F62225" w14:paraId="793B487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11B2" w14:textId="77777777" w:rsidR="00F62225" w:rsidRDefault="00000000">
            <w:pPr>
              <w:pStyle w:val="texto"/>
              <w:spacing w:line="240" w:lineRule="auto"/>
              <w:ind w:left="0" w:firstLine="0"/>
              <w:jc w:val="center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…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B66C" w14:textId="77777777" w:rsidR="00F62225" w:rsidRDefault="00000000">
            <w:pPr>
              <w:pStyle w:val="texto"/>
              <w:spacing w:line="240" w:lineRule="auto"/>
              <w:ind w:left="0" w:firstLine="0"/>
              <w:jc w:val="left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NN&gt;</w:t>
            </w:r>
          </w:p>
        </w:tc>
      </w:tr>
    </w:tbl>
    <w:p w14:paraId="7258DBF8" w14:textId="77777777" w:rsidR="00F62225" w:rsidRDefault="00F62225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3"/>
      </w:tblGrid>
      <w:tr w:rsidR="00F62225" w14:paraId="30C1DB3E" w14:textId="77777777">
        <w:tblPrEx>
          <w:tblCellMar>
            <w:top w:w="0" w:type="dxa"/>
            <w:bottom w:w="0" w:type="dxa"/>
          </w:tblCellMar>
        </w:tblPrEx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9CF9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MOTIVAÇÃO/JUSTIFICATIVA</w:t>
            </w:r>
          </w:p>
        </w:tc>
      </w:tr>
    </w:tbl>
    <w:p w14:paraId="1804AAC0" w14:textId="77777777" w:rsidR="00F62225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&lt;Motivação/justificativa para a contratação&gt;.</w:t>
      </w:r>
    </w:p>
    <w:p w14:paraId="06173755" w14:textId="77777777" w:rsidR="00F62225" w:rsidRDefault="00F62225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FF0000"/>
        </w:rPr>
      </w:pPr>
    </w:p>
    <w:p w14:paraId="43B27878" w14:textId="77777777" w:rsidR="00F62225" w:rsidRDefault="00F62225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6"/>
      </w:tblGrid>
      <w:tr w:rsidR="00F62225" w14:paraId="78346930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5D1A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RESULTADOS A SEREM ALCANÇADOS COM A CONTRATAÇÃO</w:t>
            </w:r>
          </w:p>
        </w:tc>
      </w:tr>
    </w:tbl>
    <w:p w14:paraId="0DB43FDD" w14:textId="77777777" w:rsidR="00F62225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&lt;Indicação dos resultados esperados com a contratação&gt;.</w:t>
      </w:r>
    </w:p>
    <w:p w14:paraId="5702CAA4" w14:textId="77777777" w:rsidR="00F62225" w:rsidRDefault="00F62225">
      <w:pPr>
        <w:pStyle w:val="Standard"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before="57" w:after="57"/>
        <w:ind w:left="170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</w:tblGrid>
      <w:tr w:rsidR="00F62225" w14:paraId="1B36390E" w14:textId="77777777">
        <w:tblPrEx>
          <w:tblCellMar>
            <w:top w:w="0" w:type="dxa"/>
            <w:bottom w:w="0" w:type="dxa"/>
          </w:tblCellMar>
        </w:tblPrEx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4C8C0" w14:textId="77777777" w:rsidR="00F62225" w:rsidRDefault="0000000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FONTE DE RECURSOS</w:t>
            </w:r>
          </w:p>
        </w:tc>
      </w:tr>
    </w:tbl>
    <w:p w14:paraId="0A37969F" w14:textId="77777777" w:rsidR="00F62225" w:rsidRDefault="0000000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&lt;Registro da indicação da fonte de recursos que comportará a realização das despesas decorrentes da contratação&gt;.</w:t>
      </w:r>
    </w:p>
    <w:p w14:paraId="1199FEA6" w14:textId="77777777" w:rsidR="00F62225" w:rsidRDefault="00000000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&lt;Ex.: Programa 9999 – </w:t>
      </w:r>
      <w:proofErr w:type="spellStart"/>
      <w:r>
        <w:rPr>
          <w:rFonts w:ascii="Calibri" w:hAnsi="Calibri"/>
          <w:color w:val="FF0000"/>
        </w:rPr>
        <w:t>xxxxxxxxx</w:t>
      </w:r>
      <w:proofErr w:type="spellEnd"/>
      <w:r>
        <w:rPr>
          <w:rFonts w:ascii="Calibri" w:hAnsi="Calibri"/>
          <w:color w:val="FF0000"/>
        </w:rPr>
        <w:t xml:space="preserve">, Ação 99AA – </w:t>
      </w:r>
      <w:proofErr w:type="spellStart"/>
      <w:r>
        <w:rPr>
          <w:rFonts w:ascii="Calibri" w:hAnsi="Calibri"/>
          <w:color w:val="FF0000"/>
        </w:rPr>
        <w:t>xxxxxxxxxxx</w:t>
      </w:r>
      <w:proofErr w:type="spellEnd"/>
      <w:r>
        <w:rPr>
          <w:rFonts w:ascii="Calibri" w:hAnsi="Calibri"/>
          <w:color w:val="FF0000"/>
        </w:rPr>
        <w:t xml:space="preserve"> e Plano Orçamentário 9999 – </w:t>
      </w:r>
      <w:proofErr w:type="spellStart"/>
      <w:r>
        <w:rPr>
          <w:rFonts w:ascii="Calibri" w:hAnsi="Calibri"/>
          <w:color w:val="FF0000"/>
        </w:rPr>
        <w:t>xxxxxxxxxxxxxx</w:t>
      </w:r>
      <w:proofErr w:type="spellEnd"/>
      <w:r>
        <w:rPr>
          <w:rFonts w:ascii="Calibri" w:hAnsi="Calibri"/>
          <w:color w:val="FF0000"/>
        </w:rPr>
        <w:t>&gt;.</w:t>
      </w:r>
    </w:p>
    <w:p w14:paraId="5BCAD236" w14:textId="77777777" w:rsidR="00F62225" w:rsidRDefault="00F62225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1"/>
      </w:tblGrid>
      <w:tr w:rsidR="00F62225" w14:paraId="0D526BF4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F4C65" w14:textId="77777777" w:rsidR="00F62225" w:rsidRDefault="00000000">
            <w:pPr>
              <w:pStyle w:val="texto"/>
              <w:spacing w:line="276" w:lineRule="auto"/>
              <w:ind w:left="0" w:firstLine="0"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F62225" w14:paraId="499C6973" w14:textId="77777777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41807" w14:textId="77777777" w:rsidR="00F62225" w:rsidRDefault="00000000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Calibri" w:hAnsi="Calibri" w:cs="Arial"/>
              </w:rPr>
              <w:lastRenderedPageBreak/>
              <w:t>E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ncaminhe-se ao </w:t>
            </w: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&lt;Coordenador-Geral de Tecnologia da Informação e Comunicação&gt;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para providências.</w:t>
            </w:r>
          </w:p>
          <w:p w14:paraId="6E1A9AB5" w14:textId="77777777" w:rsidR="00F62225" w:rsidRDefault="00000000">
            <w:pPr>
              <w:spacing w:before="120"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0DAE0D9D" w14:textId="77777777" w:rsidR="00F62225" w:rsidRDefault="0000000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________________________________________</w:t>
            </w:r>
          </w:p>
          <w:p w14:paraId="694CFD40" w14:textId="77777777" w:rsidR="00F62225" w:rsidRDefault="00000000">
            <w:pPr>
              <w:snapToGrid w:val="0"/>
              <w:spacing w:line="276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Titular da Área Requisitante da Demanda&gt;</w:t>
            </w:r>
          </w:p>
        </w:tc>
      </w:tr>
    </w:tbl>
    <w:p w14:paraId="10863B85" w14:textId="77777777" w:rsidR="00F62225" w:rsidRDefault="00F62225">
      <w:pPr>
        <w:pStyle w:val="Textbody"/>
        <w:rPr>
          <w:rFonts w:ascii="Calibri" w:eastAsia="Times New Roman" w:hAnsi="Calibri" w:cs="Arial"/>
          <w:i/>
          <w:color w:val="FF0000"/>
          <w:kern w:val="0"/>
          <w:lang w:eastAsia="ar-SA" w:bidi="ar-SA"/>
        </w:rPr>
      </w:pPr>
    </w:p>
    <w:sectPr w:rsidR="00F62225">
      <w:headerReference w:type="default" r:id="rId6"/>
      <w:footerReference w:type="default" r:id="rId7"/>
      <w:pgSz w:w="11906" w:h="16838"/>
      <w:pgMar w:top="1417" w:right="141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B822" w14:textId="77777777" w:rsidR="004C58B9" w:rsidRDefault="004C58B9">
      <w:r>
        <w:separator/>
      </w:r>
    </w:p>
  </w:endnote>
  <w:endnote w:type="continuationSeparator" w:id="0">
    <w:p w14:paraId="7EF64D48" w14:textId="77777777" w:rsidR="004C58B9" w:rsidRDefault="004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6D45" w14:textId="77777777" w:rsidR="00F958CC" w:rsidRDefault="00000000">
    <w:pPr>
      <w:pStyle w:val="Rodap"/>
      <w:jc w:val="right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8DE" w14:textId="77777777" w:rsidR="004C58B9" w:rsidRDefault="004C58B9">
      <w:r>
        <w:rPr>
          <w:color w:val="000000"/>
        </w:rPr>
        <w:separator/>
      </w:r>
    </w:p>
  </w:footnote>
  <w:footnote w:type="continuationSeparator" w:id="0">
    <w:p w14:paraId="26AB3452" w14:textId="77777777" w:rsidR="004C58B9" w:rsidRDefault="004C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09"/>
    </w:tblGrid>
    <w:tr w:rsidR="00F958CC" w14:paraId="238D7BB8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A0E5987" w14:textId="77777777" w:rsidR="00F958CC" w:rsidRDefault="00000000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05CFF5FF" w14:textId="77777777" w:rsidR="00F958CC" w:rsidRDefault="00000000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225"/>
    <w:rsid w:val="004C58B9"/>
    <w:rsid w:val="00684192"/>
    <w:rsid w:val="00F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C889"/>
  <w15:docId w15:val="{DB3163BE-156F-484E-BEB9-61FE0719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TERMO%20DE%20REFER&#202;NCIA%20OU%20PROJETO%20B&#193;SICO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Alan Robson de Souza Gomes</cp:lastModifiedBy>
  <cp:revision>2</cp:revision>
  <dcterms:created xsi:type="dcterms:W3CDTF">2023-03-24T19:43:00Z</dcterms:created>
  <dcterms:modified xsi:type="dcterms:W3CDTF">2023-03-24T19:43:00Z</dcterms:modified>
</cp:coreProperties>
</file>